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049"/>
      </w:tblGrid>
      <w:tr w:rsidR="00057CC0" w:rsidRPr="00AF1084" w14:paraId="1CDC1CD3" w14:textId="77777777" w:rsidTr="1165A9A0">
        <w:trPr>
          <w:trHeight w:val="1134"/>
        </w:trPr>
        <w:tc>
          <w:tcPr>
            <w:tcW w:w="5496" w:type="dxa"/>
            <w:shd w:val="clear" w:color="auto" w:fill="auto"/>
          </w:tcPr>
          <w:p w14:paraId="75932083" w14:textId="1B8071D1" w:rsidR="00016F55" w:rsidRPr="00991BAC" w:rsidRDefault="00057CC0" w:rsidP="00E60BD6">
            <w:pPr>
              <w:jc w:val="left"/>
              <w:rPr>
                <w:rFonts w:asciiTheme="minorHAnsi" w:hAnsiTheme="minorHAnsi" w:cs="Tahoma"/>
                <w:color w:val="002060"/>
              </w:rPr>
            </w:pPr>
            <w:r w:rsidRPr="00991BAC"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inline distT="0" distB="0" distL="0" distR="0" wp14:anchorId="299B20CA" wp14:editId="40E7A45F">
                  <wp:extent cx="3508798" cy="1191367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864" cy="120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5737C666" w14:textId="06B06D3C" w:rsidR="00286949" w:rsidRPr="00DC13E7" w:rsidRDefault="00286949" w:rsidP="00E60BD6">
            <w:pPr>
              <w:jc w:val="left"/>
              <w:rPr>
                <w:b/>
                <w:color w:val="83369F"/>
                <w:sz w:val="28"/>
                <w:szCs w:val="28"/>
                <w:lang w:val="fr-CA"/>
              </w:rPr>
            </w:pPr>
            <w:r w:rsidRPr="00DC13E7">
              <w:rPr>
                <w:b/>
                <w:color w:val="83369F"/>
                <w:sz w:val="28"/>
                <w:szCs w:val="28"/>
                <w:lang w:val="fr-CA"/>
              </w:rPr>
              <w:t>Axe Santé mentale des populations</w:t>
            </w:r>
          </w:p>
          <w:p w14:paraId="395B3FDC" w14:textId="77777777" w:rsidR="00286949" w:rsidRPr="00D13619" w:rsidRDefault="00286949" w:rsidP="00E60BD6">
            <w:pPr>
              <w:jc w:val="left"/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</w:pPr>
          </w:p>
          <w:p w14:paraId="3863F07D" w14:textId="5B834D42" w:rsidR="00E53150" w:rsidRPr="00D13619" w:rsidRDefault="001127EB" w:rsidP="00E60BD6">
            <w:pPr>
              <w:jc w:val="left"/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  <w:t>Soumission</w:t>
            </w:r>
          </w:p>
          <w:p w14:paraId="485A300B" w14:textId="68E7D107" w:rsidR="001E4226" w:rsidRPr="00D13619" w:rsidRDefault="00E53150" w:rsidP="00E60BD6">
            <w:pPr>
              <w:jc w:val="left"/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  <w:t xml:space="preserve">Concours </w:t>
            </w:r>
            <w:r w:rsidR="000C0A77" w:rsidRPr="00D13619"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  <w:t>Initiative structurante</w:t>
            </w:r>
            <w:r w:rsidR="006530BE" w:rsidRPr="00D13619"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  <w:t> </w:t>
            </w:r>
            <w:r w:rsidRPr="00D13619"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  <w:t>20</w:t>
            </w:r>
            <w:r w:rsidR="00604B89" w:rsidRPr="00D13619">
              <w:rPr>
                <w:rFonts w:asciiTheme="minorHAnsi" w:hAnsiTheme="minorHAnsi" w:cs="Tahoma"/>
                <w:b/>
                <w:sz w:val="28"/>
                <w:szCs w:val="28"/>
                <w:lang w:val="fr-CA"/>
              </w:rPr>
              <w:t>21</w:t>
            </w:r>
          </w:p>
          <w:p w14:paraId="449CD6B0" w14:textId="77777777" w:rsidR="00E53150" w:rsidRPr="00D13619" w:rsidRDefault="00E53150" w:rsidP="00E60BD6">
            <w:pPr>
              <w:jc w:val="left"/>
              <w:rPr>
                <w:b/>
                <w:lang w:val="fr-CA"/>
              </w:rPr>
            </w:pPr>
          </w:p>
          <w:p w14:paraId="28534072" w14:textId="646A7FCD" w:rsidR="00167DBA" w:rsidRPr="00D13619" w:rsidRDefault="1165A9A0" w:rsidP="1165A9A0">
            <w:pPr>
              <w:jc w:val="left"/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>Date limite</w:t>
            </w:r>
            <w:r w:rsidR="00DC13E7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 xml:space="preserve"> de soumission</w:t>
            </w:r>
            <w:r w:rsidRPr="00D13619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 xml:space="preserve"> : </w:t>
            </w:r>
            <w:r w:rsidR="00D52738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>30</w:t>
            </w:r>
            <w:r w:rsidRPr="00D13619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B03CFA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>novembre</w:t>
            </w:r>
            <w:r w:rsidR="00B03CFA" w:rsidRPr="00D13619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D13619">
              <w:rPr>
                <w:rFonts w:asciiTheme="minorHAnsi" w:hAnsiTheme="minorHAnsi" w:cs="Tahoma"/>
                <w:b/>
                <w:bCs/>
                <w:sz w:val="28"/>
                <w:szCs w:val="28"/>
                <w:lang w:val="fr-CA"/>
              </w:rPr>
              <w:t>2021 à 17h00</w:t>
            </w:r>
          </w:p>
        </w:tc>
      </w:tr>
    </w:tbl>
    <w:p w14:paraId="7370605E" w14:textId="77777777" w:rsidR="00772F26" w:rsidRPr="00D13619" w:rsidRDefault="00772F2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ABC672D" w14:textId="77777777" w:rsidR="00016F55" w:rsidRPr="00D13619" w:rsidRDefault="00016F55" w:rsidP="00E60BD6">
      <w:pPr>
        <w:jc w:val="left"/>
        <w:rPr>
          <w:rFonts w:asciiTheme="minorHAnsi" w:hAnsiTheme="minorHAnsi" w:cs="Tahoma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AF1084" w14:paraId="7B7A5A6C" w14:textId="77777777" w:rsidTr="00C62797">
        <w:tc>
          <w:tcPr>
            <w:tcW w:w="10908" w:type="dxa"/>
            <w:shd w:val="clear" w:color="auto" w:fill="C19ACF"/>
          </w:tcPr>
          <w:p w14:paraId="38CF158B" w14:textId="2E4D69C0" w:rsidR="004A52F1" w:rsidRPr="00D13619" w:rsidRDefault="004A52F1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Date de </w:t>
            </w:r>
            <w:r w:rsidR="0097145D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la soumission </w:t>
            </w: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(</w:t>
            </w:r>
            <w:r w:rsidR="008F6BC5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aaaa</w:t>
            </w: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-mm-</w:t>
            </w:r>
            <w:r w:rsidR="008F6BC5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jj</w:t>
            </w: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) </w:t>
            </w:r>
          </w:p>
        </w:tc>
      </w:tr>
      <w:tr w:rsidR="004A52F1" w:rsidRPr="00AF1084" w14:paraId="354E8D5E" w14:textId="77777777" w:rsidTr="00176BCE">
        <w:tc>
          <w:tcPr>
            <w:tcW w:w="10908" w:type="dxa"/>
          </w:tcPr>
          <w:p w14:paraId="1FEBD4C7" w14:textId="3BB70C4B" w:rsidR="004A52F1" w:rsidRPr="00D13619" w:rsidRDefault="00486BED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</w:rPr>
                <w:id w:val="1379050441"/>
                <w:placeholder>
                  <w:docPart w:val="4263F752E9774469B9881DD9BC7C9E2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43BC6" w:rsidRPr="00D13619">
                  <w:rPr>
                    <w:rStyle w:val="Textedelespacerserv"/>
                    <w:rFonts w:asciiTheme="minorHAnsi" w:hAnsiTheme="minorHAnsi" w:cstheme="minorHAnsi"/>
                    <w:lang w:val="fr-CA"/>
                  </w:rPr>
                  <w:t>Cliquez pour sélectionner une date.</w:t>
                </w:r>
              </w:sdtContent>
            </w:sdt>
          </w:p>
        </w:tc>
      </w:tr>
    </w:tbl>
    <w:p w14:paraId="21921608" w14:textId="77777777" w:rsidR="004B2239" w:rsidRPr="00D13619" w:rsidRDefault="004B2239" w:rsidP="00E60BD6">
      <w:pPr>
        <w:jc w:val="left"/>
        <w:rPr>
          <w:rFonts w:asciiTheme="minorHAnsi" w:hAnsiTheme="minorHAnsi" w:cs="Tahoma"/>
          <w:b/>
          <w:lang w:val="fr-C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00E12DEE">
        <w:tc>
          <w:tcPr>
            <w:tcW w:w="10908" w:type="dxa"/>
            <w:shd w:val="clear" w:color="auto" w:fill="C19ACF"/>
          </w:tcPr>
          <w:p w14:paraId="7C64044C" w14:textId="77777777" w:rsidR="003B69BA" w:rsidRPr="002942AC" w:rsidRDefault="0047320B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AF1084" w14:paraId="7855B1DF" w14:textId="77777777" w:rsidTr="00E12DEE">
        <w:tc>
          <w:tcPr>
            <w:tcW w:w="10908" w:type="dxa"/>
          </w:tcPr>
          <w:p w14:paraId="10296D3F" w14:textId="1B8B12DA" w:rsidR="008F6BC5" w:rsidRPr="00D13619" w:rsidRDefault="1165A9A0" w:rsidP="1165A9A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>Chercheur</w:t>
            </w:r>
            <w:r w:rsidR="00F93C8E">
              <w:rPr>
                <w:rFonts w:asciiTheme="minorHAnsi" w:hAnsiTheme="minorHAnsi" w:cs="Tahoma"/>
                <w:b/>
                <w:bCs/>
                <w:lang w:val="fr-CA"/>
              </w:rPr>
              <w:t>.e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principal.e</w:t>
            </w:r>
          </w:p>
          <w:p w14:paraId="018D1377" w14:textId="2C44C7ED" w:rsidR="0088585E" w:rsidRPr="00D13619" w:rsidRDefault="0088585E" w:rsidP="0088585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lang w:val="fr-CA"/>
              </w:rPr>
              <w:t>Identification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-1244637484"/>
                <w:placeholder>
                  <w:docPart w:val="F7AB0D1829314A73BE9F33A85AB03A8D"/>
                </w:placeholder>
                <w:showingPlcHdr/>
                <w:text/>
              </w:sdtPr>
              <w:sdtEndPr/>
              <w:sdtContent>
                <w:r w:rsidRPr="00D13619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  <w:lang w:val="fr-CA"/>
                  </w:rPr>
                  <w:t>Prénom et nom</w:t>
                </w:r>
              </w:sdtContent>
            </w:sdt>
          </w:p>
          <w:p w14:paraId="1C30654B" w14:textId="65B6936E" w:rsidR="0088585E" w:rsidRPr="00D13619" w:rsidRDefault="0088585E" w:rsidP="1165A9A0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>Membre du RRSPQ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lang w:val="fr-CA"/>
                </w:rPr>
                <w:id w:val="1135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19">
                  <w:rPr>
                    <w:rFonts w:ascii="MS Gothic" w:eastAsia="MS Gothic" w:hAnsi="MS Gothic" w:cs="Tahoma"/>
                    <w:lang w:val="fr-CA"/>
                  </w:rPr>
                  <w:t>☐</w:t>
                </w:r>
              </w:sdtContent>
            </w:sdt>
            <w:r w:rsidRPr="00D13619">
              <w:rPr>
                <w:rFonts w:asciiTheme="minorHAnsi" w:hAnsiTheme="minorHAnsi" w:cs="Tahoma"/>
                <w:lang w:val="fr-CA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lang w:val="fr-CA"/>
                </w:rPr>
                <w:id w:val="17143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19">
                  <w:rPr>
                    <w:rFonts w:ascii="MS Gothic" w:eastAsia="MS Gothic" w:hAnsi="MS Gothic" w:cs="Tahoma"/>
                    <w:lang w:val="fr-CA"/>
                  </w:rPr>
                  <w:t>☐</w:t>
                </w:r>
              </w:sdtContent>
            </w:sdt>
            <w:r w:rsidRPr="00D13619">
              <w:rPr>
                <w:rFonts w:asciiTheme="minorHAnsi" w:hAnsiTheme="minorHAnsi" w:cs="Tahoma"/>
                <w:lang w:val="fr-CA"/>
              </w:rPr>
              <w:t xml:space="preserve"> Non</w:t>
            </w:r>
          </w:p>
          <w:p w14:paraId="07AAB668" w14:textId="2842D5FA" w:rsidR="0088585E" w:rsidRPr="00B03CFA" w:rsidRDefault="1165A9A0" w:rsidP="1165A9A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B03CFA">
              <w:rPr>
                <w:rFonts w:asciiTheme="minorHAnsi" w:hAnsiTheme="minorHAnsi" w:cs="Tahoma"/>
                <w:b/>
                <w:bCs/>
                <w:lang w:val="fr-CA"/>
              </w:rPr>
              <w:t>Affiliation</w:t>
            </w:r>
            <w:r w:rsidRPr="00B03CFA">
              <w:rPr>
                <w:rFonts w:asciiTheme="minorHAnsi" w:hAnsiTheme="minorHAnsi" w:cs="Tahoma"/>
                <w:lang w:val="fr-CA"/>
              </w:rPr>
              <w:t>:</w:t>
            </w:r>
          </w:p>
          <w:p w14:paraId="3B246FB0" w14:textId="77777777" w:rsidR="0088585E" w:rsidRPr="00B03CFA" w:rsidRDefault="00486BED" w:rsidP="0088585E">
            <w:pPr>
              <w:tabs>
                <w:tab w:val="left" w:pos="141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</w:rPr>
                <w:id w:val="971638029"/>
                <w:placeholder>
                  <w:docPart w:val="567A86D214004BC29C601D8088CB29F9"/>
                </w:placeholder>
                <w:showingPlcHdr/>
                <w:text/>
              </w:sdtPr>
              <w:sdtEndPr/>
              <w:sdtContent>
                <w:r w:rsidR="0088585E" w:rsidRPr="00B03CFA">
                  <w:rPr>
                    <w:rFonts w:asciiTheme="minorHAnsi" w:hAnsiTheme="minorHAnsi" w:cs="Tahoma"/>
                    <w:i/>
                    <w:iCs/>
                    <w:lang w:val="fr-CA"/>
                  </w:rPr>
                  <w:t>Indiquez ici</w:t>
                </w:r>
              </w:sdtContent>
            </w:sdt>
            <w:r w:rsidR="0088585E" w:rsidRPr="00B03CFA">
              <w:rPr>
                <w:rFonts w:asciiTheme="minorHAnsi" w:hAnsiTheme="minorHAnsi" w:cs="Tahoma"/>
                <w:lang w:val="fr-CA"/>
              </w:rPr>
              <w:tab/>
            </w:r>
          </w:p>
          <w:p w14:paraId="53AB93E6" w14:textId="2717AAB1" w:rsidR="006414BB" w:rsidRPr="00B03CFA" w:rsidRDefault="0088585E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B03CFA">
              <w:rPr>
                <w:rFonts w:asciiTheme="minorHAnsi" w:hAnsiTheme="minorHAnsi" w:cs="Tahoma"/>
                <w:b/>
                <w:bCs/>
                <w:lang w:val="fr-CA"/>
              </w:rPr>
              <w:t xml:space="preserve">Coordonnées: </w:t>
            </w:r>
            <w:sdt>
              <w:sdtPr>
                <w:rPr>
                  <w:rFonts w:asciiTheme="minorHAnsi" w:hAnsiTheme="minorHAnsi" w:cs="Tahoma"/>
                  <w:b/>
                  <w:bCs/>
                </w:rPr>
                <w:id w:val="1062982816"/>
                <w:placeholder>
                  <w:docPart w:val="1BE4870B3E6D410D83FE7F5B8B5A269D"/>
                </w:placeholder>
                <w:showingPlcHdr/>
                <w:text/>
              </w:sdtPr>
              <w:sdtEndPr/>
              <w:sdtContent>
                <w:r w:rsidRPr="00B03CFA">
                  <w:rPr>
                    <w:rStyle w:val="Textedelespacerserv"/>
                    <w:rFonts w:asciiTheme="minorHAnsi" w:hAnsiTheme="minorHAnsi" w:cstheme="minorHAnsi"/>
                    <w:i/>
                    <w:iCs/>
                    <w:lang w:val="fr-CA"/>
                  </w:rPr>
                  <w:t>Adresse courriel</w:t>
                </w:r>
              </w:sdtContent>
            </w:sdt>
          </w:p>
        </w:tc>
      </w:tr>
      <w:tr w:rsidR="003B69BA" w:rsidRPr="002942AC" w14:paraId="403DB4F1" w14:textId="77777777" w:rsidTr="00E12DEE">
        <w:tc>
          <w:tcPr>
            <w:tcW w:w="10908" w:type="dxa"/>
          </w:tcPr>
          <w:p w14:paraId="0A95B79E" w14:textId="2C105C41" w:rsidR="003B69BA" w:rsidRPr="00D13619" w:rsidRDefault="003B69BA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lang w:val="fr-CA"/>
              </w:rPr>
              <w:t>Co-</w:t>
            </w:r>
            <w:r w:rsidR="00F93C8E">
              <w:rPr>
                <w:rFonts w:asciiTheme="minorHAnsi" w:hAnsiTheme="minorHAnsi" w:cs="Tahoma"/>
                <w:b/>
                <w:bCs/>
                <w:lang w:val="fr-CA"/>
              </w:rPr>
              <w:t>c</w:t>
            </w:r>
            <w:r w:rsidR="00F93C8E" w:rsidRPr="00D13619">
              <w:rPr>
                <w:rFonts w:asciiTheme="minorHAnsi" w:hAnsiTheme="minorHAnsi" w:cs="Tahoma"/>
                <w:b/>
                <w:bCs/>
                <w:lang w:val="fr-CA"/>
              </w:rPr>
              <w:t>hercheur</w:t>
            </w:r>
            <w:r w:rsidR="00F93C8E">
              <w:rPr>
                <w:rFonts w:asciiTheme="minorHAnsi" w:hAnsiTheme="minorHAnsi" w:cs="Tahoma"/>
                <w:b/>
                <w:bCs/>
                <w:lang w:val="fr-CA"/>
              </w:rPr>
              <w:t>.e</w:t>
            </w:r>
            <w:r w:rsidR="000B61A0" w:rsidRPr="00D13619">
              <w:rPr>
                <w:rFonts w:asciiTheme="minorHAnsi" w:hAnsiTheme="minorHAnsi" w:cs="Tahoma"/>
                <w:b/>
                <w:i/>
                <w:lang w:val="fr-CA"/>
              </w:rPr>
              <w:t xml:space="preserve"> </w:t>
            </w:r>
            <w:r w:rsidR="00DE7E32" w:rsidRPr="00D13619">
              <w:rPr>
                <w:rFonts w:asciiTheme="minorHAnsi" w:hAnsiTheme="minorHAnsi" w:cs="Tahoma"/>
                <w:b/>
                <w:i/>
                <w:lang w:val="fr-CA"/>
              </w:rPr>
              <w:t>(</w:t>
            </w:r>
            <w:r w:rsidR="00F31953" w:rsidRPr="00D13619">
              <w:rPr>
                <w:rFonts w:asciiTheme="minorHAnsi" w:hAnsiTheme="minorHAnsi" w:cs="Tahoma"/>
                <w:b/>
                <w:i/>
                <w:lang w:val="fr-CA"/>
              </w:rPr>
              <w:t>a</w:t>
            </w:r>
            <w:r w:rsidR="00FF3DCD" w:rsidRPr="00D13619">
              <w:rPr>
                <w:rFonts w:asciiTheme="minorHAnsi" w:hAnsiTheme="minorHAnsi" w:cs="Tahoma"/>
                <w:b/>
                <w:i/>
                <w:lang w:val="fr-CA"/>
              </w:rPr>
              <w:t>jouter des cases supplémentaires</w:t>
            </w:r>
            <w:r w:rsidR="00DE7E32" w:rsidRPr="00D13619">
              <w:rPr>
                <w:rFonts w:asciiTheme="minorHAnsi" w:hAnsiTheme="minorHAnsi" w:cs="Tahoma"/>
                <w:b/>
                <w:i/>
                <w:lang w:val="fr-CA"/>
              </w:rPr>
              <w:t xml:space="preserve"> au besoin)</w:t>
            </w:r>
          </w:p>
          <w:p w14:paraId="1186BC9A" w14:textId="51FC1E18" w:rsidR="0088585E" w:rsidRPr="00D13619" w:rsidRDefault="0088585E" w:rsidP="0088585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lang w:val="fr-CA"/>
              </w:rPr>
              <w:t>Identification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-2022466763"/>
                <w:placeholder>
                  <w:docPart w:val="2C75DA065309405FA6531F1AB25C9B80"/>
                </w:placeholder>
                <w:showingPlcHdr/>
                <w:text/>
              </w:sdtPr>
              <w:sdtEndPr/>
              <w:sdtContent>
                <w:r w:rsidRPr="00D13619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  <w:lang w:val="fr-CA"/>
                  </w:rPr>
                  <w:t>Prénom et nom</w:t>
                </w:r>
              </w:sdtContent>
            </w:sdt>
          </w:p>
          <w:p w14:paraId="78FE282C" w14:textId="501B57BC" w:rsidR="0088585E" w:rsidRPr="00D13619" w:rsidRDefault="0088585E" w:rsidP="0088585E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>Membre du RRSPQ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lang w:val="fr-CA"/>
                </w:rPr>
                <w:id w:val="-17648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Pr="00D13619">
              <w:rPr>
                <w:rFonts w:asciiTheme="minorHAnsi" w:hAnsiTheme="minorHAnsi" w:cs="Tahoma"/>
                <w:lang w:val="fr-CA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lang w:val="fr-CA"/>
                </w:rPr>
                <w:id w:val="10413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Pr="00D13619">
              <w:rPr>
                <w:rFonts w:asciiTheme="minorHAnsi" w:hAnsiTheme="minorHAnsi" w:cs="Tahoma"/>
                <w:lang w:val="fr-CA"/>
              </w:rPr>
              <w:t xml:space="preserve"> Non</w:t>
            </w:r>
          </w:p>
          <w:p w14:paraId="49582415" w14:textId="208F7B0D" w:rsidR="0088585E" w:rsidRPr="00D13619" w:rsidRDefault="1165A9A0" w:rsidP="1165A9A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>Affiliation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 (veuillez svp joindre une preuve d’inscription à un programme de maîtrise, doctorat ou postdoctorat si pertinent):</w:t>
            </w:r>
          </w:p>
          <w:p w14:paraId="403B5BCE" w14:textId="7E57BC2F" w:rsidR="003B69BA" w:rsidRPr="002942AC" w:rsidRDefault="00486BED" w:rsidP="0088585E">
            <w:pPr>
              <w:tabs>
                <w:tab w:val="left" w:pos="141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778407860"/>
                <w:placeholder>
                  <w:docPart w:val="02EED2234C9C48D8B58E5CC09A6E48C2"/>
                </w:placeholder>
                <w:showingPlcHdr/>
                <w:text/>
              </w:sdtPr>
              <w:sdtEndPr/>
              <w:sdtContent>
                <w:r w:rsidR="0088585E" w:rsidRPr="00211BA8">
                  <w:rPr>
                    <w:rFonts w:asciiTheme="minorHAnsi" w:hAnsiTheme="minorHAnsi" w:cs="Tahoma"/>
                    <w:i/>
                    <w:iCs/>
                  </w:rPr>
                  <w:t>Indiquez ici</w:t>
                </w:r>
              </w:sdtContent>
            </w:sdt>
          </w:p>
        </w:tc>
      </w:tr>
      <w:tr w:rsidR="004810F3" w:rsidRPr="002942AC" w14:paraId="79289BAF" w14:textId="77777777" w:rsidTr="00E12DEE">
        <w:trPr>
          <w:trHeight w:val="1207"/>
        </w:trPr>
        <w:tc>
          <w:tcPr>
            <w:tcW w:w="10908" w:type="dxa"/>
          </w:tcPr>
          <w:p w14:paraId="1A5369DB" w14:textId="2C560731" w:rsidR="00AF7106" w:rsidRPr="00D13619" w:rsidRDefault="00952D53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lang w:val="fr-CA"/>
              </w:rPr>
            </w:pPr>
            <w:r w:rsidRPr="00952D53">
              <w:rPr>
                <w:rFonts w:asciiTheme="minorHAnsi" w:hAnsiTheme="minorHAnsi" w:cs="Arial"/>
                <w:b/>
                <w:lang w:val="fr-FR"/>
              </w:rPr>
              <w:t>Utilisateur</w:t>
            </w:r>
            <w:r w:rsidR="001346EC">
              <w:rPr>
                <w:rFonts w:asciiTheme="minorHAnsi" w:hAnsiTheme="minorHAnsi" w:cs="Arial"/>
                <w:b/>
                <w:lang w:val="fr-FR"/>
              </w:rPr>
              <w:t>(-</w:t>
            </w:r>
            <w:r w:rsidR="00BB5E0F">
              <w:rPr>
                <w:rFonts w:asciiTheme="minorHAnsi" w:hAnsiTheme="minorHAnsi" w:cs="Arial"/>
                <w:b/>
                <w:lang w:val="fr-FR"/>
              </w:rPr>
              <w:t>trice</w:t>
            </w:r>
            <w:r w:rsidR="001346EC">
              <w:rPr>
                <w:rFonts w:asciiTheme="minorHAnsi" w:hAnsiTheme="minorHAnsi" w:cs="Arial"/>
                <w:b/>
                <w:lang w:val="fr-FR"/>
              </w:rPr>
              <w:t>)</w:t>
            </w:r>
            <w:r w:rsidRPr="00952D53">
              <w:rPr>
                <w:rFonts w:asciiTheme="minorHAnsi" w:hAnsiTheme="minorHAnsi" w:cs="Times"/>
                <w:b/>
                <w:lang w:val="fr-FR"/>
              </w:rPr>
              <w:t xml:space="preserve"> de connaissances</w:t>
            </w:r>
            <w:r w:rsidR="009A54B2">
              <w:rPr>
                <w:rFonts w:asciiTheme="minorHAnsi" w:hAnsiTheme="minorHAnsi" w:cs="Times"/>
                <w:b/>
                <w:lang w:val="fr-FR"/>
              </w:rPr>
              <w:t xml:space="preserve"> </w:t>
            </w:r>
            <w:r w:rsidR="009A54B2" w:rsidRPr="00D13619">
              <w:rPr>
                <w:rFonts w:asciiTheme="minorHAnsi" w:hAnsiTheme="minorHAnsi" w:cs="Tahoma"/>
                <w:b/>
                <w:i/>
                <w:lang w:val="fr-CA"/>
              </w:rPr>
              <w:t>(</w:t>
            </w:r>
            <w:r w:rsidR="00BA72E7" w:rsidRPr="00D13619">
              <w:rPr>
                <w:rFonts w:asciiTheme="minorHAnsi" w:hAnsiTheme="minorHAnsi" w:cs="Tahoma"/>
                <w:b/>
                <w:i/>
                <w:lang w:val="fr-CA"/>
              </w:rPr>
              <w:t>ajoutez</w:t>
            </w:r>
            <w:r w:rsidR="00FF3DCD" w:rsidRPr="00D13619">
              <w:rPr>
                <w:rFonts w:asciiTheme="minorHAnsi" w:hAnsiTheme="minorHAnsi" w:cs="Tahoma"/>
                <w:b/>
                <w:i/>
                <w:lang w:val="fr-CA"/>
              </w:rPr>
              <w:t xml:space="preserve"> des cases supplémentaires </w:t>
            </w:r>
            <w:r w:rsidR="009A54B2" w:rsidRPr="00D13619">
              <w:rPr>
                <w:rFonts w:asciiTheme="minorHAnsi" w:hAnsiTheme="minorHAnsi" w:cs="Tahoma"/>
                <w:b/>
                <w:i/>
                <w:lang w:val="fr-CA"/>
              </w:rPr>
              <w:t>au besoin)</w:t>
            </w:r>
          </w:p>
          <w:p w14:paraId="47EFD748" w14:textId="4401990B" w:rsidR="0088585E" w:rsidRPr="00D13619" w:rsidRDefault="0088585E" w:rsidP="0088585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lang w:val="fr-CA"/>
              </w:rPr>
              <w:t>Identification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500324196"/>
                <w:placeholder>
                  <w:docPart w:val="DB3BBE48F95944C395003CD91A89BD12"/>
                </w:placeholder>
                <w:showingPlcHdr/>
                <w:text/>
              </w:sdtPr>
              <w:sdtEndPr/>
              <w:sdtContent>
                <w:r w:rsidRPr="00D13619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  <w:lang w:val="fr-CA"/>
                  </w:rPr>
                  <w:t>Prénom et nom</w:t>
                </w:r>
              </w:sdtContent>
            </w:sdt>
          </w:p>
          <w:p w14:paraId="6A1D38C8" w14:textId="3B7052BA" w:rsidR="0088585E" w:rsidRPr="00D13619" w:rsidRDefault="1165A9A0" w:rsidP="1165A9A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>Affiliation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 (veuillez svp joindre une preuve d’inscription à un programme de maîtrise, doctorat ou postdoctorat si pertinent):</w:t>
            </w:r>
          </w:p>
          <w:p w14:paraId="5271F749" w14:textId="62C52CD5" w:rsidR="004810F3" w:rsidRPr="002942AC" w:rsidRDefault="00486BED" w:rsidP="0088585E">
            <w:pPr>
              <w:tabs>
                <w:tab w:val="left" w:pos="141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363416540"/>
                <w:placeholder>
                  <w:docPart w:val="C88DC885E129462F8E40B8E29AB017F1"/>
                </w:placeholder>
                <w:showingPlcHdr/>
                <w:text/>
              </w:sdtPr>
              <w:sdtEndPr/>
              <w:sdtContent>
                <w:r w:rsidR="0088585E" w:rsidRPr="00211BA8">
                  <w:rPr>
                    <w:rFonts w:asciiTheme="minorHAnsi" w:hAnsiTheme="minorHAnsi" w:cs="Tahoma"/>
                    <w:i/>
                    <w:iCs/>
                  </w:rPr>
                  <w:t>Indiquez ici</w:t>
                </w:r>
              </w:sdtContent>
            </w:sdt>
          </w:p>
        </w:tc>
      </w:tr>
    </w:tbl>
    <w:p w14:paraId="25E9858E" w14:textId="77777777" w:rsidR="00292F5D" w:rsidRPr="002942AC" w:rsidRDefault="00292F5D" w:rsidP="00E60BD6">
      <w:pPr>
        <w:jc w:val="left"/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C62797">
        <w:tc>
          <w:tcPr>
            <w:tcW w:w="10908" w:type="dxa"/>
            <w:shd w:val="clear" w:color="auto" w:fill="C19ACF"/>
          </w:tcPr>
          <w:p w14:paraId="0AB57188" w14:textId="77777777" w:rsidR="00134C3F" w:rsidRPr="002942AC" w:rsidRDefault="000D3A74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1199A542" w14:textId="09B86CC5" w:rsidR="00AC685F" w:rsidRPr="00057CC0" w:rsidRDefault="00486BED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730039835"/>
                <w:placeholder>
                  <w:docPart w:val="5F1A794634284DA8A9417C178B306544"/>
                </w:placeholder>
                <w:showingPlcHdr/>
                <w:text/>
              </w:sdtPr>
              <w:sdtEndPr/>
              <w:sdtContent>
                <w:r w:rsidR="00022E1E" w:rsidRPr="00211BA8">
                  <w:rPr>
                    <w:rFonts w:asciiTheme="minorHAnsi" w:hAnsiTheme="minorHAnsi" w:cs="Tahoma"/>
                    <w:i/>
                    <w:iCs/>
                  </w:rPr>
                  <w:t>Indiquez ici</w:t>
                </w:r>
              </w:sdtContent>
            </w:sdt>
          </w:p>
          <w:p w14:paraId="08CBE6C6" w14:textId="77777777" w:rsidR="00057CC0" w:rsidRPr="00057CC0" w:rsidRDefault="00057CC0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</w:rPr>
            </w:pPr>
          </w:p>
        </w:tc>
      </w:tr>
    </w:tbl>
    <w:p w14:paraId="3C6C7328" w14:textId="77777777" w:rsidR="00F96105" w:rsidRPr="002942AC" w:rsidRDefault="00F96105" w:rsidP="00E60BD6">
      <w:pPr>
        <w:jc w:val="left"/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1165A9A0">
        <w:tc>
          <w:tcPr>
            <w:tcW w:w="10908" w:type="dxa"/>
            <w:shd w:val="clear" w:color="auto" w:fill="C19ACF"/>
          </w:tcPr>
          <w:p w14:paraId="03F036EF" w14:textId="77777777" w:rsidR="004810F3" w:rsidRPr="002942AC" w:rsidRDefault="004810F3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AF1084" w14:paraId="4D0C3164" w14:textId="77777777" w:rsidTr="1165A9A0">
        <w:tc>
          <w:tcPr>
            <w:tcW w:w="10908" w:type="dxa"/>
          </w:tcPr>
          <w:p w14:paraId="6686EFA3" w14:textId="29382F48" w:rsidR="004810F3" w:rsidRPr="00D13619" w:rsidRDefault="004810F3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lang w:val="fr-CA"/>
              </w:rPr>
              <w:t>Le projet a-t-il reçu une approbation d’un comité d’éthique universitaire ou hospitalier?</w:t>
            </w:r>
          </w:p>
          <w:p w14:paraId="49D3DA64" w14:textId="77777777" w:rsidR="00AA3E34" w:rsidRPr="00D13619" w:rsidRDefault="00486BED" w:rsidP="00AA3E34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-4072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34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AA3E34" w:rsidRPr="00D13619">
              <w:rPr>
                <w:rFonts w:asciiTheme="minorHAnsi" w:hAnsiTheme="minorHAnsi" w:cs="Tahoma"/>
                <w:lang w:val="fr-CA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lang w:val="fr-CA"/>
                </w:rPr>
                <w:id w:val="-14671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34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AA3E34" w:rsidRPr="00D13619">
              <w:rPr>
                <w:rFonts w:asciiTheme="minorHAnsi" w:hAnsiTheme="minorHAnsi" w:cs="Tahoma"/>
                <w:lang w:val="fr-CA"/>
              </w:rPr>
              <w:t xml:space="preserve"> Non</w:t>
            </w:r>
          </w:p>
          <w:p w14:paraId="5F6E192D" w14:textId="7C6AC5A9" w:rsidR="00AA3E34" w:rsidRPr="00D13619" w:rsidRDefault="00486BED" w:rsidP="00AA3E34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767171" w:themeColor="background2" w:themeShade="80"/>
                <w:lang w:val="fr-CA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30625683"/>
                <w:placeholder>
                  <w:docPart w:val="D5ECB9BA385D495AB23348408B334F7B"/>
                </w:placeholder>
                <w:showingPlcHdr/>
              </w:sdtPr>
              <w:sdtEndPr/>
              <w:sdtContent>
                <w:r w:rsidR="00AA3E34" w:rsidRPr="00D13619">
                  <w:rPr>
                    <w:rStyle w:val="Textedelespacerserv"/>
                    <w:rFonts w:asciiTheme="minorHAnsi" w:hAnsiTheme="minorHAnsi" w:cstheme="minorHAnsi"/>
                    <w:i/>
                    <w:iCs/>
                    <w:color w:val="767171" w:themeColor="background2" w:themeShade="80"/>
                    <w:lang w:val="fr-CA"/>
                  </w:rPr>
                  <w:t>Si oui, spécifiez</w:t>
                </w:r>
              </w:sdtContent>
            </w:sdt>
            <w:r w:rsidR="00AA3E34" w:rsidRPr="00D13619">
              <w:rPr>
                <w:rFonts w:asciiTheme="minorHAnsi" w:hAnsiTheme="minorHAnsi" w:cs="Tahoma"/>
                <w:color w:val="767171" w:themeColor="background2" w:themeShade="80"/>
                <w:lang w:val="fr-CA"/>
              </w:rPr>
              <w:t xml:space="preserve">  </w:t>
            </w:r>
          </w:p>
          <w:p w14:paraId="72DE1658" w14:textId="39F424CD" w:rsidR="002524F2" w:rsidRPr="00D13619" w:rsidRDefault="00486BED" w:rsidP="1165A9A0">
            <w:pPr>
              <w:spacing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1481559197"/>
                <w:placeholder>
                  <w:docPart w:val="F42F8658209E437B8BB23FB95D2736DF"/>
                </w:placeholder>
                <w:showingPlcHdr/>
              </w:sdtPr>
              <w:sdtEndPr/>
              <w:sdtContent>
                <w:r w:rsidR="1165A9A0" w:rsidRPr="00D13619">
                  <w:rPr>
                    <w:rStyle w:val="Textedelespacerserv"/>
                    <w:rFonts w:asciiTheme="minorHAnsi" w:hAnsiTheme="minorHAnsi" w:cstheme="minorBidi"/>
                    <w:i/>
                    <w:iCs/>
                    <w:color w:val="767171" w:themeColor="background2" w:themeShade="80"/>
                    <w:lang w:val="fr-CA"/>
                  </w:rPr>
                  <w:t>Si non, décrivez, advenant l’éventualité d’un financement, les étapes et l’échéancier pour l’obtention d’un certificat d’éthique institutionnel</w:t>
                </w:r>
              </w:sdtContent>
            </w:sdt>
            <w:r w:rsidR="1165A9A0" w:rsidRPr="00D13619">
              <w:rPr>
                <w:rFonts w:asciiTheme="minorHAnsi" w:hAnsiTheme="minorHAnsi" w:cs="Tahoma"/>
                <w:color w:val="767171" w:themeColor="background2" w:themeShade="80"/>
                <w:lang w:val="fr-CA"/>
              </w:rPr>
              <w:t xml:space="preserve">  </w:t>
            </w:r>
          </w:p>
        </w:tc>
      </w:tr>
    </w:tbl>
    <w:p w14:paraId="6B6C5995" w14:textId="436B5393" w:rsidR="002C4BF9" w:rsidRPr="00D13619" w:rsidRDefault="002C4BF9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07720A58" w14:textId="3D038093" w:rsidR="0082465A" w:rsidRPr="00D13619" w:rsidRDefault="0082465A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A68607E" w14:textId="214A9A7E" w:rsidR="0082465A" w:rsidRPr="00D13619" w:rsidRDefault="0082465A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61589A6" w14:textId="77777777" w:rsidR="0082465A" w:rsidRPr="00D13619" w:rsidRDefault="0082465A" w:rsidP="00E60BD6">
      <w:pPr>
        <w:jc w:val="left"/>
        <w:rPr>
          <w:rFonts w:asciiTheme="minorHAnsi" w:hAnsiTheme="minorHAnsi" w:cs="Tahoma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00C62797">
        <w:tc>
          <w:tcPr>
            <w:tcW w:w="10908" w:type="dxa"/>
            <w:shd w:val="clear" w:color="auto" w:fill="C19ACF"/>
          </w:tcPr>
          <w:p w14:paraId="0826373E" w14:textId="77C64BFD" w:rsidR="002C4BF9" w:rsidRPr="002942AC" w:rsidRDefault="0039407E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  <w:r w:rsidR="00496E5C">
              <w:rPr>
                <w:rFonts w:asciiTheme="minorHAnsi" w:hAnsiTheme="minorHAnsi" w:cs="Tahoma"/>
                <w:b/>
                <w:color w:val="FFFFFF"/>
              </w:rPr>
              <w:t>au RRSPQ</w:t>
            </w:r>
          </w:p>
        </w:tc>
      </w:tr>
      <w:tr w:rsidR="002C4BF9" w:rsidRPr="00AF1084" w14:paraId="5EB9575C" w14:textId="77777777" w:rsidTr="00D745DF">
        <w:tc>
          <w:tcPr>
            <w:tcW w:w="10908" w:type="dxa"/>
          </w:tcPr>
          <w:p w14:paraId="1D4885B6" w14:textId="5C432B3E" w:rsidR="006F7D6A" w:rsidRPr="00D13619" w:rsidRDefault="002C4BF9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lang w:val="fr-CA"/>
              </w:rPr>
              <w:t xml:space="preserve">Le présent projet a-t-il </w:t>
            </w:r>
            <w:r w:rsidR="00156CBC" w:rsidRPr="00D13619">
              <w:rPr>
                <w:rFonts w:asciiTheme="minorHAnsi" w:hAnsiTheme="minorHAnsi" w:cs="Tahoma"/>
                <w:lang w:val="fr-CA"/>
              </w:rPr>
              <w:t xml:space="preserve">également 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été déposé à un </w:t>
            </w:r>
            <w:r w:rsidR="00FB5343" w:rsidRPr="00D13619">
              <w:rPr>
                <w:rFonts w:asciiTheme="minorHAnsi" w:hAnsiTheme="minorHAnsi" w:cs="Tahoma"/>
                <w:lang w:val="fr-CA"/>
              </w:rPr>
              <w:t xml:space="preserve">autre </w:t>
            </w:r>
            <w:r w:rsidRPr="00D13619">
              <w:rPr>
                <w:rFonts w:asciiTheme="minorHAnsi" w:hAnsiTheme="minorHAnsi" w:cs="Tahoma"/>
                <w:lang w:val="fr-CA"/>
              </w:rPr>
              <w:t>concours d</w:t>
            </w:r>
            <w:r w:rsidR="00FB5343" w:rsidRPr="00D13619">
              <w:rPr>
                <w:rFonts w:asciiTheme="minorHAnsi" w:hAnsiTheme="minorHAnsi" w:cs="Tahoma"/>
                <w:lang w:val="fr-CA"/>
              </w:rPr>
              <w:t xml:space="preserve">e soutien aux </w:t>
            </w:r>
            <w:r w:rsidR="00BB4159" w:rsidRPr="00D13619">
              <w:rPr>
                <w:rFonts w:asciiTheme="minorHAnsi" w:hAnsiTheme="minorHAnsi" w:cs="Tahoma"/>
                <w:lang w:val="fr-CA"/>
              </w:rPr>
              <w:t xml:space="preserve">initiatives structurantes lancé par le RRSPQ ou un autre de ses </w:t>
            </w:r>
            <w:r w:rsidR="00167DBA" w:rsidRPr="00D13619">
              <w:rPr>
                <w:rFonts w:asciiTheme="minorHAnsi" w:hAnsiTheme="minorHAnsi" w:cs="Tahoma"/>
                <w:lang w:val="fr-CA"/>
              </w:rPr>
              <w:t>axes</w:t>
            </w:r>
            <w:r w:rsidR="00BB4159" w:rsidRPr="00D13619">
              <w:rPr>
                <w:rFonts w:asciiTheme="minorHAnsi" w:hAnsiTheme="minorHAnsi" w:cs="Tahoma"/>
                <w:lang w:val="fr-CA"/>
              </w:rPr>
              <w:t xml:space="preserve"> stratégiques</w:t>
            </w:r>
            <w:r w:rsidRPr="00D13619">
              <w:rPr>
                <w:rFonts w:asciiTheme="minorHAnsi" w:hAnsiTheme="minorHAnsi" w:cs="Tahoma"/>
                <w:lang w:val="fr-CA"/>
              </w:rPr>
              <w:t>?</w:t>
            </w:r>
          </w:p>
          <w:p w14:paraId="1E9CBBFF" w14:textId="77777777" w:rsidR="0097690A" w:rsidRPr="00D13619" w:rsidRDefault="00486BED" w:rsidP="0097690A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3309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0A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97690A" w:rsidRPr="00D13619">
              <w:rPr>
                <w:rFonts w:asciiTheme="minorHAnsi" w:hAnsiTheme="minorHAnsi" w:cs="Tahoma"/>
                <w:lang w:val="fr-CA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lang w:val="fr-CA"/>
                </w:rPr>
                <w:id w:val="-114689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0A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97690A" w:rsidRPr="00D13619">
              <w:rPr>
                <w:rFonts w:asciiTheme="minorHAnsi" w:hAnsiTheme="minorHAnsi" w:cs="Tahoma"/>
                <w:lang w:val="fr-CA"/>
              </w:rPr>
              <w:t xml:space="preserve"> Non</w:t>
            </w:r>
          </w:p>
          <w:p w14:paraId="3F767C7C" w14:textId="77777777" w:rsidR="000A5621" w:rsidRPr="00D13619" w:rsidRDefault="00486BED" w:rsidP="000A5621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767171" w:themeColor="background2" w:themeShade="80"/>
                <w:lang w:val="fr-CA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-145443381"/>
                <w:placeholder>
                  <w:docPart w:val="D27FC171BE684A9898CB60BC446A5A52"/>
                </w:placeholder>
                <w:showingPlcHdr/>
              </w:sdtPr>
              <w:sdtEndPr/>
              <w:sdtContent>
                <w:r w:rsidR="000A5621" w:rsidRPr="00D13619">
                  <w:rPr>
                    <w:rStyle w:val="Textedelespacerserv"/>
                    <w:rFonts w:asciiTheme="minorHAnsi" w:hAnsiTheme="minorHAnsi" w:cstheme="minorHAnsi"/>
                    <w:i/>
                    <w:iCs/>
                    <w:color w:val="767171" w:themeColor="background2" w:themeShade="80"/>
                    <w:lang w:val="fr-CA"/>
                  </w:rPr>
                  <w:t>Si oui, spécifiez</w:t>
                </w:r>
              </w:sdtContent>
            </w:sdt>
            <w:r w:rsidR="000A5621" w:rsidRPr="00D13619">
              <w:rPr>
                <w:rFonts w:asciiTheme="minorHAnsi" w:hAnsiTheme="minorHAnsi" w:cs="Tahoma"/>
                <w:color w:val="767171" w:themeColor="background2" w:themeShade="80"/>
                <w:lang w:val="fr-CA"/>
              </w:rPr>
              <w:t xml:space="preserve">  </w:t>
            </w:r>
          </w:p>
          <w:p w14:paraId="038FC454" w14:textId="5E2B115E" w:rsidR="002C4BF9" w:rsidRPr="00D13619" w:rsidRDefault="002C4BF9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r w:rsidRPr="00D13619">
              <w:rPr>
                <w:rFonts w:asciiTheme="minorHAnsi" w:hAnsiTheme="minorHAnsi" w:cs="Tahoma"/>
                <w:lang w:val="fr-CA"/>
              </w:rPr>
              <w:t>Est-ce qu’un membre de l’équipe de recherche (ne s’applique pas aux ut</w:t>
            </w:r>
            <w:r w:rsidR="00156CBC" w:rsidRPr="00D13619">
              <w:rPr>
                <w:rFonts w:asciiTheme="minorHAnsi" w:hAnsiTheme="minorHAnsi" w:cs="Tahoma"/>
                <w:lang w:val="fr-CA"/>
              </w:rPr>
              <w:t>i</w:t>
            </w:r>
            <w:r w:rsidRPr="00D13619">
              <w:rPr>
                <w:rFonts w:asciiTheme="minorHAnsi" w:hAnsiTheme="minorHAnsi" w:cs="Tahoma"/>
                <w:lang w:val="fr-CA"/>
              </w:rPr>
              <w:t>lisateur</w:t>
            </w:r>
            <w:r w:rsidR="00EB70E5" w:rsidRPr="00EB70E5">
              <w:rPr>
                <w:rFonts w:asciiTheme="minorHAnsi" w:hAnsiTheme="minorHAnsi" w:cs="Tahoma"/>
                <w:lang w:val="fr-CA"/>
              </w:rPr>
              <w:t>(-trice)</w:t>
            </w:r>
            <w:r w:rsidR="001A50DF">
              <w:rPr>
                <w:rFonts w:asciiTheme="minorHAnsi" w:hAnsiTheme="minorHAnsi" w:cs="Tahoma"/>
                <w:lang w:val="fr-CA"/>
              </w:rPr>
              <w:t>s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 de connaissances) figure également comme </w:t>
            </w:r>
            <w:r w:rsidR="000B61A0" w:rsidRPr="00D13619">
              <w:rPr>
                <w:rFonts w:asciiTheme="minorHAnsi" w:hAnsiTheme="minorHAnsi" w:cs="Tahoma"/>
                <w:lang w:val="fr-CA"/>
              </w:rPr>
              <w:t>co-</w:t>
            </w:r>
            <w:r w:rsidR="002B455B" w:rsidRPr="00D13619">
              <w:rPr>
                <w:rFonts w:asciiTheme="minorHAnsi" w:hAnsiTheme="minorHAnsi" w:cs="Tahoma"/>
                <w:lang w:val="fr-CA"/>
              </w:rPr>
              <w:t>c</w:t>
            </w:r>
            <w:r w:rsidR="000B61A0" w:rsidRPr="00D13619">
              <w:rPr>
                <w:rFonts w:asciiTheme="minorHAnsi" w:hAnsiTheme="minorHAnsi" w:cs="Tahoma"/>
                <w:lang w:val="fr-CA"/>
              </w:rPr>
              <w:t>hercheur</w:t>
            </w:r>
            <w:r w:rsidR="00F93C8E">
              <w:rPr>
                <w:rFonts w:asciiTheme="minorHAnsi" w:hAnsiTheme="minorHAnsi" w:cs="Tahoma"/>
                <w:lang w:val="fr-CA"/>
              </w:rPr>
              <w:t>.</w:t>
            </w:r>
            <w:r w:rsidR="000B61A0" w:rsidRPr="00D13619">
              <w:rPr>
                <w:rFonts w:asciiTheme="minorHAnsi" w:hAnsiTheme="minorHAnsi" w:cs="Tahoma"/>
                <w:lang w:val="fr-CA"/>
              </w:rPr>
              <w:t xml:space="preserve">e </w:t>
            </w:r>
            <w:r w:rsidRPr="00D13619">
              <w:rPr>
                <w:rFonts w:asciiTheme="minorHAnsi" w:hAnsiTheme="minorHAnsi" w:cs="Tahoma"/>
                <w:lang w:val="fr-CA"/>
              </w:rPr>
              <w:t>dans une autre soumission au</w:t>
            </w:r>
            <w:r w:rsidR="00156CBC" w:rsidRPr="00D13619">
              <w:rPr>
                <w:rFonts w:asciiTheme="minorHAnsi" w:hAnsiTheme="minorHAnsi" w:cs="Tahoma"/>
                <w:lang w:val="fr-CA"/>
              </w:rPr>
              <w:t>x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 concours d’initiatives structurantes du RRSPQ et/ou de ses </w:t>
            </w:r>
            <w:r w:rsidR="00167DBA" w:rsidRPr="00D13619">
              <w:rPr>
                <w:rFonts w:asciiTheme="minorHAnsi" w:hAnsiTheme="minorHAnsi" w:cs="Tahoma"/>
                <w:lang w:val="fr-CA"/>
              </w:rPr>
              <w:t>axes</w:t>
            </w:r>
            <w:r w:rsidRPr="00D13619">
              <w:rPr>
                <w:rFonts w:asciiTheme="minorHAnsi" w:hAnsiTheme="minorHAnsi" w:cs="Tahoma"/>
                <w:lang w:val="fr-CA"/>
              </w:rPr>
              <w:t xml:space="preserve"> stratégiques?</w:t>
            </w:r>
          </w:p>
          <w:p w14:paraId="3770689A" w14:textId="77777777" w:rsidR="0097690A" w:rsidRPr="00D13619" w:rsidRDefault="00486BED" w:rsidP="0097690A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-1417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0A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97690A" w:rsidRPr="00D13619">
              <w:rPr>
                <w:rFonts w:asciiTheme="minorHAnsi" w:hAnsiTheme="minorHAnsi" w:cs="Tahoma"/>
                <w:lang w:val="fr-CA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lang w:val="fr-CA"/>
                </w:rPr>
                <w:id w:val="-21597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0A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97690A" w:rsidRPr="00D13619">
              <w:rPr>
                <w:rFonts w:asciiTheme="minorHAnsi" w:hAnsiTheme="minorHAnsi" w:cs="Tahoma"/>
                <w:lang w:val="fr-CA"/>
              </w:rPr>
              <w:t xml:space="preserve"> Non</w:t>
            </w:r>
          </w:p>
          <w:p w14:paraId="3D6B76CC" w14:textId="6E7D0691" w:rsidR="002C4BF9" w:rsidRPr="00D13619" w:rsidRDefault="00486BED" w:rsidP="00E00F7B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767171" w:themeColor="background2" w:themeShade="80"/>
                <w:lang w:val="fr-CA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62154565"/>
                <w:placeholder>
                  <w:docPart w:val="A44AEEF204BE4E109042074A9815E6FD"/>
                </w:placeholder>
                <w:showingPlcHdr/>
              </w:sdtPr>
              <w:sdtEndPr/>
              <w:sdtContent>
                <w:r w:rsidR="000A5621" w:rsidRPr="00D13619">
                  <w:rPr>
                    <w:rStyle w:val="Textedelespacerserv"/>
                    <w:rFonts w:asciiTheme="minorHAnsi" w:hAnsiTheme="minorHAnsi" w:cstheme="minorHAnsi"/>
                    <w:i/>
                    <w:iCs/>
                    <w:color w:val="767171" w:themeColor="background2" w:themeShade="80"/>
                    <w:lang w:val="fr-CA"/>
                  </w:rPr>
                  <w:t>Si oui, spécifiez</w:t>
                </w:r>
              </w:sdtContent>
            </w:sdt>
            <w:r w:rsidR="000A5621" w:rsidRPr="00D13619">
              <w:rPr>
                <w:rFonts w:asciiTheme="minorHAnsi" w:hAnsiTheme="minorHAnsi" w:cs="Tahoma"/>
                <w:color w:val="767171" w:themeColor="background2" w:themeShade="80"/>
                <w:lang w:val="fr-CA"/>
              </w:rPr>
              <w:t xml:space="preserve">  </w:t>
            </w:r>
          </w:p>
        </w:tc>
      </w:tr>
    </w:tbl>
    <w:p w14:paraId="6DB30726" w14:textId="77777777" w:rsidR="002C4BF9" w:rsidRPr="00D13619" w:rsidRDefault="002C4BF9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67CFBA3E" w14:textId="36B58B70" w:rsidR="00D026E3" w:rsidRPr="002942AC" w:rsidRDefault="002942AC" w:rsidP="00E60BD6">
      <w:pPr>
        <w:jc w:val="left"/>
        <w:rPr>
          <w:rFonts w:asciiTheme="minorHAnsi" w:hAnsiTheme="minorHAnsi" w:cs="Tahoma"/>
          <w:b/>
        </w:rPr>
      </w:pPr>
      <w:r w:rsidRPr="00C62797">
        <w:rPr>
          <w:rFonts w:asciiTheme="minorHAnsi" w:hAnsiTheme="minorHAnsi" w:cs="Tahoma"/>
          <w:b/>
          <w:color w:val="83369F"/>
        </w:rPr>
        <w:t>DESCRIPTION</w:t>
      </w:r>
      <w:r w:rsidR="00204F34" w:rsidRPr="00C62797">
        <w:rPr>
          <w:rFonts w:asciiTheme="minorHAnsi" w:hAnsiTheme="minorHAnsi" w:cs="Tahoma"/>
          <w:b/>
          <w:color w:val="83369F"/>
        </w:rPr>
        <w:t xml:space="preserve"> DU PROJET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AF1084" w14:paraId="641ECEF5" w14:textId="77777777" w:rsidTr="1165A9A0">
        <w:trPr>
          <w:trHeight w:val="321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C19ACF"/>
          </w:tcPr>
          <w:p w14:paraId="2728D276" w14:textId="033E83B2" w:rsidR="00B757D6" w:rsidRPr="00D13619" w:rsidRDefault="1165A9A0" w:rsidP="1165A9A0">
            <w:pPr>
              <w:spacing w:before="20" w:after="20"/>
              <w:jc w:val="left"/>
              <w:rPr>
                <w:rFonts w:asciiTheme="minorHAnsi" w:hAnsiTheme="minorHAnsi" w:cs="Tahoma"/>
                <w:b/>
                <w:bCs/>
                <w:color w:val="FFFFFF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DONNEZ UNE VUE D’ENSEMBLE DU PROJET en mettant l’accent sur les points ci-dessous (</w:t>
            </w:r>
            <w:r w:rsidR="00A8111F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2 pages</w:t>
            </w:r>
            <w:r w:rsidR="006E2B0E"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 max.</w:t>
            </w:r>
            <w:r w:rsidR="0011371A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 </w:t>
            </w:r>
            <w:r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; </w:t>
            </w:r>
            <w:r w:rsidR="00A8111F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Time New Roman</w:t>
            </w:r>
            <w:r w:rsidR="0011371A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 </w:t>
            </w:r>
            <w:r w:rsidR="006E2B0E"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;</w:t>
            </w:r>
            <w:r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 12 points)</w:t>
            </w:r>
          </w:p>
        </w:tc>
      </w:tr>
      <w:tr w:rsidR="00A07E3A" w:rsidRPr="00AF1084" w14:paraId="16A53DB0" w14:textId="77777777" w:rsidTr="00A868DD">
        <w:trPr>
          <w:trHeight w:val="2409"/>
        </w:trPr>
        <w:tc>
          <w:tcPr>
            <w:tcW w:w="10881" w:type="dxa"/>
            <w:tcBorders>
              <w:top w:val="single" w:sz="4" w:space="0" w:color="auto"/>
            </w:tcBorders>
          </w:tcPr>
          <w:p w14:paraId="4A591D31" w14:textId="32EED134" w:rsidR="00A07E3A" w:rsidRPr="00086FE2" w:rsidRDefault="00A07E3A" w:rsidP="00086FE2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Pr="00BE1E4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21FB1705" w14:textId="4BD89DCF" w:rsidR="00A07E3A" w:rsidRPr="00086FE2" w:rsidRDefault="1165A9A0" w:rsidP="00086FE2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  <w:r w:rsidRPr="1165A9A0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2. Objectifs</w:t>
            </w:r>
          </w:p>
          <w:p w14:paraId="705EF63D" w14:textId="5A47F038" w:rsidR="00B92536" w:rsidRDefault="1165A9A0" w:rsidP="00086FE2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  <w:r w:rsidRPr="1165A9A0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3. Méthodologie</w:t>
            </w:r>
          </w:p>
          <w:p w14:paraId="16E8325E" w14:textId="185E4D3C" w:rsidR="00B92536" w:rsidRPr="00086FE2" w:rsidRDefault="00B92536" w:rsidP="00086FE2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</w:p>
          <w:p w14:paraId="6A794FFB" w14:textId="232D4BBE" w:rsidR="004650BE" w:rsidRDefault="00B92536" w:rsidP="004650BE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  <w:r w:rsidRPr="00B92536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5. </w:t>
            </w:r>
            <w:r w:rsidR="006E2B0E" w:rsidRPr="006E2B0E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Interdisciplinarité de l’équipe et contribution de chaque chercheur</w:t>
            </w:r>
            <w:r w:rsidR="00237E2A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.e</w:t>
            </w:r>
            <w:r w:rsidR="006E2B0E" w:rsidRPr="006E2B0E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, incluant l’utilisateur</w:t>
            </w:r>
            <w:r w:rsidR="001A50DF" w:rsidRPr="001A50DF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(-trice)</w:t>
            </w:r>
            <w:r w:rsidR="006E2B0E" w:rsidRPr="006E2B0E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des connaissances.</w:t>
            </w:r>
          </w:p>
          <w:p w14:paraId="564B0254" w14:textId="45B77EF3" w:rsidR="00A868DD" w:rsidRPr="004650BE" w:rsidRDefault="00A868DD" w:rsidP="00A8111F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C3C555D" w14:textId="3B8A9812" w:rsidR="00DE7E32" w:rsidRPr="003C0D33" w:rsidRDefault="00DE7E32" w:rsidP="00E60BD6">
      <w:pPr>
        <w:jc w:val="left"/>
        <w:rPr>
          <w:rFonts w:asciiTheme="minorHAnsi" w:hAnsiTheme="minorHAnsi" w:cs="Tahoma"/>
          <w:b/>
          <w:lang w:val="fr-C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30CA" w:rsidRPr="00AF1084" w14:paraId="1AE0543D" w14:textId="77777777" w:rsidTr="006E2B0E">
        <w:tc>
          <w:tcPr>
            <w:tcW w:w="10908" w:type="dxa"/>
            <w:shd w:val="clear" w:color="auto" w:fill="C19ACF"/>
          </w:tcPr>
          <w:p w14:paraId="37BAF89C" w14:textId="333C52E4" w:rsidR="009630CA" w:rsidRPr="00D13619" w:rsidRDefault="1165A9A0" w:rsidP="1165A9A0">
            <w:pPr>
              <w:spacing w:before="20" w:after="20"/>
              <w:jc w:val="left"/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Pertinence du projet </w:t>
            </w:r>
            <w:r w:rsidR="009636B3"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et résultats anticipés </w:t>
            </w:r>
            <w:r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en lien avec la santé mentale des populations: </w:t>
            </w:r>
            <w:r w:rsidRPr="00D13619">
              <w:rPr>
                <w:rFonts w:ascii="Calibri" w:eastAsia="Calibri" w:hAnsi="Calibri" w:cs="Calibri"/>
                <w:b/>
                <w:bCs/>
                <w:color w:val="FFFFFF" w:themeColor="background1"/>
                <w:lang w:val="fr-CA"/>
              </w:rPr>
              <w:t>la promotion de la santé mentale, la prévention et le traitement de troubles mentaux de même que l’optimisation des services et le rétablissement des personnes</w:t>
            </w:r>
            <w:r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 (</w:t>
            </w:r>
            <w:r w:rsidR="005E32D5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0.25 page</w:t>
            </w:r>
            <w:r w:rsidR="0003716F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 xml:space="preserve"> max.</w:t>
            </w:r>
            <w:r w:rsidRPr="00D13619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)</w:t>
            </w:r>
          </w:p>
        </w:tc>
      </w:tr>
      <w:tr w:rsidR="009630CA" w:rsidRPr="00AF1084" w14:paraId="54DA8F21" w14:textId="77777777" w:rsidTr="00D440C6">
        <w:trPr>
          <w:trHeight w:hRule="exact" w:val="3686"/>
        </w:trPr>
        <w:tc>
          <w:tcPr>
            <w:tcW w:w="10908" w:type="dxa"/>
          </w:tcPr>
          <w:p w14:paraId="44FDBA22" w14:textId="11C77D96" w:rsidR="00C737B2" w:rsidRPr="0003716F" w:rsidRDefault="00C737B2" w:rsidP="00AB33FB">
            <w:pPr>
              <w:pStyle w:val="Default"/>
              <w:tabs>
                <w:tab w:val="left" w:pos="0"/>
              </w:tabs>
              <w:spacing w:before="120"/>
              <w:ind w:left="31" w:hanging="31"/>
              <w:jc w:val="both"/>
              <w:rPr>
                <w:rFonts w:ascii="Calibri" w:hAnsi="Calibri" w:cs="Calibri"/>
              </w:rPr>
            </w:pPr>
          </w:p>
        </w:tc>
      </w:tr>
    </w:tbl>
    <w:p w14:paraId="4EF8BEC2" w14:textId="77777777" w:rsidR="009630CA" w:rsidRPr="0003716F" w:rsidRDefault="009630CA" w:rsidP="00E60BD6">
      <w:pPr>
        <w:jc w:val="left"/>
        <w:rPr>
          <w:rFonts w:asciiTheme="minorHAnsi" w:hAnsiTheme="minorHAnsi" w:cs="Tahoma"/>
          <w:b/>
          <w:color w:val="83369F"/>
          <w:lang w:val="fr-CA"/>
        </w:rPr>
      </w:pPr>
    </w:p>
    <w:p w14:paraId="6B432933" w14:textId="74C5B882" w:rsidR="00482512" w:rsidRPr="0003716F" w:rsidRDefault="00482512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60443887" w14:textId="34398310" w:rsidR="00086FE2" w:rsidRPr="0003716F" w:rsidRDefault="00086FE2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1D65C57F" w14:textId="645653F4" w:rsidR="00086FE2" w:rsidRPr="0003716F" w:rsidRDefault="00086FE2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5EDFA808" w14:textId="453E266E" w:rsidR="00086FE2" w:rsidRPr="0003716F" w:rsidRDefault="00086FE2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7C551689" w14:textId="2FA47D1C" w:rsidR="00086FE2" w:rsidRDefault="00086FE2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5460625A" w14:textId="10AA05F8" w:rsidR="00D440C6" w:rsidRDefault="00D440C6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65B3A474" w14:textId="77777777" w:rsidR="00D440C6" w:rsidRPr="0003716F" w:rsidRDefault="00D440C6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485FCB42" w14:textId="77777777" w:rsidR="00086FE2" w:rsidRPr="0003716F" w:rsidRDefault="00086FE2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297BA1BB" w14:textId="77777777" w:rsidR="00387CDA" w:rsidRPr="0003716F" w:rsidRDefault="00387CDA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</w:p>
    <w:p w14:paraId="11A3B51E" w14:textId="428386D0" w:rsidR="005D35CC" w:rsidRPr="00D13619" w:rsidRDefault="1165A9A0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  <w:r w:rsidRPr="00D13619">
        <w:rPr>
          <w:rFonts w:asciiTheme="minorHAnsi" w:hAnsiTheme="minorHAnsi" w:cs="Tahoma"/>
          <w:b/>
          <w:bCs/>
          <w:color w:val="83369F"/>
          <w:lang w:val="fr-CA"/>
        </w:rPr>
        <w:t>MOYENS ENVISAGÉS POUR ASSURER UN TRANSFERT DES CONNAISSANCES AUX UTILISATEUR</w:t>
      </w:r>
      <w:r w:rsidR="001A50DF">
        <w:rPr>
          <w:rFonts w:asciiTheme="minorHAnsi" w:hAnsiTheme="minorHAnsi" w:cs="Tahoma"/>
          <w:b/>
          <w:bCs/>
          <w:color w:val="83369F"/>
          <w:lang w:val="fr-CA"/>
        </w:rPr>
        <w:t>(-TRICE)S</w:t>
      </w:r>
      <w:r w:rsidRPr="00D13619">
        <w:rPr>
          <w:rFonts w:asciiTheme="minorHAnsi" w:hAnsiTheme="minorHAnsi" w:cs="Tahoma"/>
          <w:b/>
          <w:bCs/>
          <w:color w:val="83369F"/>
          <w:lang w:val="fr-CA"/>
        </w:rPr>
        <w:t xml:space="preserve"> DES CONNAISSANCES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341606" w14:paraId="402F8D31" w14:textId="77777777" w:rsidTr="00C62797">
        <w:tc>
          <w:tcPr>
            <w:tcW w:w="10908" w:type="dxa"/>
            <w:shd w:val="clear" w:color="auto" w:fill="C19ACF"/>
          </w:tcPr>
          <w:p w14:paraId="5067FBB1" w14:textId="6E3A87A7" w:rsidR="005D35CC" w:rsidRPr="00341606" w:rsidRDefault="004B6C17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Diffusion de l’information, tenue d’évènements, mise en application d’outils</w:t>
            </w:r>
            <w:r w:rsidR="00BC3A0E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, e</w:t>
            </w: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tc</w:t>
            </w:r>
            <w:r w:rsidR="00BC3A0E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.</w:t>
            </w:r>
            <w:r w:rsidR="006E2B0E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 </w:t>
            </w:r>
            <w:r w:rsidR="006E2B0E" w:rsidRPr="00341606">
              <w:rPr>
                <w:rFonts w:asciiTheme="minorHAnsi" w:hAnsiTheme="minorHAnsi" w:cs="Tahoma"/>
                <w:b/>
                <w:color w:val="FFFFFF"/>
                <w:lang w:val="fr-CA"/>
              </w:rPr>
              <w:t>(</w:t>
            </w:r>
            <w:r w:rsidR="0003716F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0.25 page max.</w:t>
            </w:r>
            <w:r w:rsidR="006E2B0E" w:rsidRPr="00341606">
              <w:rPr>
                <w:rFonts w:asciiTheme="minorHAnsi" w:hAnsiTheme="minorHAnsi" w:cs="Tahoma"/>
                <w:b/>
                <w:color w:val="FFFFFF"/>
                <w:lang w:val="fr-CA"/>
              </w:rPr>
              <w:t>)</w:t>
            </w:r>
          </w:p>
        </w:tc>
      </w:tr>
      <w:tr w:rsidR="005D35CC" w:rsidRPr="00742D75" w14:paraId="53ECA75D" w14:textId="77777777" w:rsidTr="00D440C6">
        <w:trPr>
          <w:trHeight w:hRule="exact" w:val="3686"/>
        </w:trPr>
        <w:tc>
          <w:tcPr>
            <w:tcW w:w="10908" w:type="dxa"/>
          </w:tcPr>
          <w:p w14:paraId="13DB021C" w14:textId="69B5158D" w:rsidR="000D3F9A" w:rsidRPr="00AB33FB" w:rsidRDefault="000D3F9A" w:rsidP="00AB33FB">
            <w:pPr>
              <w:pStyle w:val="Default"/>
              <w:spacing w:before="120"/>
              <w:ind w:left="31" w:hanging="31"/>
              <w:jc w:val="both"/>
              <w:rPr>
                <w:rFonts w:ascii="Calibri" w:hAnsi="Calibri" w:cs="Calibri"/>
                <w:lang w:val="en-CA"/>
              </w:rPr>
            </w:pPr>
          </w:p>
        </w:tc>
      </w:tr>
    </w:tbl>
    <w:p w14:paraId="742B75E6" w14:textId="77777777" w:rsidR="000D3F9A" w:rsidRPr="00742D75" w:rsidRDefault="000D3F9A" w:rsidP="1165A9A0">
      <w:pPr>
        <w:jc w:val="left"/>
        <w:rPr>
          <w:rFonts w:asciiTheme="minorHAnsi" w:hAnsiTheme="minorHAnsi" w:cs="Tahoma"/>
          <w:b/>
          <w:bCs/>
          <w:color w:val="83369F"/>
        </w:rPr>
      </w:pPr>
    </w:p>
    <w:p w14:paraId="25AA0EF3" w14:textId="3930AE47" w:rsidR="00610B92" w:rsidRPr="00341606" w:rsidRDefault="1165A9A0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  <w:r w:rsidRPr="00341606">
        <w:rPr>
          <w:rFonts w:asciiTheme="minorHAnsi" w:hAnsiTheme="minorHAnsi" w:cs="Tahoma"/>
          <w:b/>
          <w:bCs/>
          <w:color w:val="83369F"/>
          <w:lang w:val="fr-CA"/>
        </w:rPr>
        <w:t>EFFET LEVIER (</w:t>
      </w:r>
      <w:r w:rsidR="0003716F" w:rsidRPr="0003716F">
        <w:rPr>
          <w:rFonts w:asciiTheme="minorHAnsi" w:hAnsiTheme="minorHAnsi" w:cs="Tahoma"/>
          <w:b/>
          <w:bCs/>
          <w:color w:val="83369F"/>
          <w:lang w:val="fr-CA"/>
        </w:rPr>
        <w:t>0.25 page max</w:t>
      </w:r>
      <w:r w:rsidR="0003716F">
        <w:rPr>
          <w:rFonts w:asciiTheme="minorHAnsi" w:hAnsiTheme="minorHAnsi" w:cs="Tahoma"/>
          <w:b/>
          <w:bCs/>
          <w:color w:val="83369F"/>
          <w:lang w:val="fr-CA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AF1084" w14:paraId="1EA2950D" w14:textId="77777777" w:rsidTr="00C62797">
        <w:tc>
          <w:tcPr>
            <w:tcW w:w="10908" w:type="dxa"/>
            <w:shd w:val="clear" w:color="auto" w:fill="C19ACF"/>
          </w:tcPr>
          <w:p w14:paraId="080C4EBB" w14:textId="71C302A8" w:rsidR="004B6C17" w:rsidRPr="00D13619" w:rsidRDefault="00610B92" w:rsidP="00E60BD6">
            <w:pPr>
              <w:spacing w:before="20" w:after="20"/>
              <w:ind w:left="284" w:hanging="284"/>
              <w:jc w:val="left"/>
              <w:rPr>
                <w:rFonts w:asciiTheme="minorHAnsi" w:hAnsiTheme="minorHAnsi" w:cs="Tahoma"/>
                <w:b/>
                <w:color w:val="FFFFFF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1. </w:t>
            </w:r>
            <w:r w:rsidR="000C4457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 </w:t>
            </w:r>
            <w:r w:rsidR="00685605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Autres sources de financement ou autres formes de soutien </w:t>
            </w:r>
            <w:r w:rsidR="004B6C17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de partenaires (en fonds, en bien</w:t>
            </w:r>
            <w:r w:rsidR="00347BD2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s</w:t>
            </w:r>
            <w:r w:rsidR="004B6C17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 matériaux ou en personnel de recherche)</w:t>
            </w:r>
          </w:p>
          <w:p w14:paraId="5B35163A" w14:textId="5F227B77" w:rsidR="00610B92" w:rsidRPr="00D13619" w:rsidRDefault="00610B92" w:rsidP="00E60BD6">
            <w:pPr>
              <w:spacing w:before="20" w:after="20"/>
              <w:ind w:left="284" w:hanging="284"/>
              <w:jc w:val="left"/>
              <w:rPr>
                <w:rFonts w:asciiTheme="minorHAnsi" w:hAnsiTheme="minorHAnsi" w:cs="Tahoma"/>
                <w:b/>
                <w:color w:val="FFFFFF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2. </w:t>
            </w:r>
            <w:r w:rsidR="000C4457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 </w:t>
            </w:r>
            <w:r w:rsidR="00A44188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Plan de pérennité:</w:t>
            </w:r>
            <w:r w:rsidR="004B6C17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 recherche de partenaires, </w:t>
            </w:r>
            <w:r w:rsidR="00971A51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demandes de financement </w:t>
            </w:r>
            <w:r w:rsidR="004B6C17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auprès d’autres organisme</w:t>
            </w:r>
            <w:r w:rsidR="00E53028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s</w:t>
            </w:r>
            <w:r w:rsidR="004B6C17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 subventionnaires (donnez le nom, à quel concours et la date de soumission</w:t>
            </w:r>
            <w:r w:rsidR="00652EA1"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 xml:space="preserve"> / preuve requise)</w:t>
            </w:r>
          </w:p>
        </w:tc>
      </w:tr>
      <w:tr w:rsidR="00610B92" w:rsidRPr="00AF1084" w14:paraId="691E5005" w14:textId="77777777" w:rsidTr="00D440C6">
        <w:trPr>
          <w:trHeight w:hRule="exact" w:val="3686"/>
        </w:trPr>
        <w:tc>
          <w:tcPr>
            <w:tcW w:w="10908" w:type="dxa"/>
          </w:tcPr>
          <w:p w14:paraId="1E74278F" w14:textId="6308ABF2" w:rsidR="00E00F7B" w:rsidRPr="003243E0" w:rsidRDefault="00E00F7B" w:rsidP="00AB33FB">
            <w:pPr>
              <w:pStyle w:val="Default"/>
              <w:spacing w:before="120"/>
              <w:ind w:left="31" w:hanging="31"/>
              <w:rPr>
                <w:rFonts w:ascii="Calibri" w:hAnsi="Calibri" w:cs="Calibri"/>
              </w:rPr>
            </w:pPr>
          </w:p>
        </w:tc>
      </w:tr>
    </w:tbl>
    <w:p w14:paraId="3F4BD1C5" w14:textId="0DAB84E9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081691C0" w14:textId="64E22194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522F18C2" w14:textId="73D5BD30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69C7DE29" w14:textId="33A2B153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03797C3F" w14:textId="66A02E1D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2A15F557" w14:textId="2771C62D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52CC6F55" w14:textId="07D7F88F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03672FEA" w14:textId="28A5CCB2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79A05A3E" w14:textId="73F911EC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35316F97" w14:textId="4492BA37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BFE98F6" w14:textId="013EEC10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65F2DB5B" w14:textId="30D61F15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21733296" w14:textId="5B6862AE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E9EA445" w14:textId="3710DCF5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1CF98071" w14:textId="2AC135EF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513EE538" w14:textId="74EC758C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2E6684C1" w14:textId="5F0E3E94" w:rsidR="00D440C6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08397CC" w14:textId="77777777" w:rsidR="00237E2A" w:rsidRPr="003243E0" w:rsidRDefault="00237E2A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5BEA0A0" w14:textId="3D24E953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4C17EEC4" w14:textId="77777777" w:rsidR="00D440C6" w:rsidRPr="003243E0" w:rsidRDefault="00D440C6" w:rsidP="00E60BD6">
      <w:pPr>
        <w:jc w:val="left"/>
        <w:rPr>
          <w:rFonts w:asciiTheme="minorHAnsi" w:hAnsiTheme="minorHAnsi" w:cs="Tahoma"/>
          <w:b/>
          <w:lang w:val="fr-CA"/>
        </w:rPr>
      </w:pPr>
    </w:p>
    <w:p w14:paraId="28A59CE0" w14:textId="64D018F8" w:rsidR="00F33569" w:rsidRPr="00D13619" w:rsidRDefault="1165A9A0" w:rsidP="1165A9A0">
      <w:pPr>
        <w:jc w:val="left"/>
        <w:rPr>
          <w:rFonts w:asciiTheme="minorHAnsi" w:hAnsiTheme="minorHAnsi" w:cs="Tahoma"/>
          <w:b/>
          <w:bCs/>
          <w:color w:val="83369F"/>
          <w:lang w:val="fr-CA"/>
        </w:rPr>
      </w:pPr>
      <w:r w:rsidRPr="00D13619">
        <w:rPr>
          <w:rFonts w:asciiTheme="minorHAnsi" w:hAnsiTheme="minorHAnsi" w:cs="Tahoma"/>
          <w:b/>
          <w:bCs/>
          <w:color w:val="83369F"/>
          <w:lang w:val="fr-CA"/>
        </w:rPr>
        <w:t xml:space="preserve">BUDGET ET JUSTIFICATION  </w:t>
      </w:r>
    </w:p>
    <w:p w14:paraId="1091E236" w14:textId="303F2745" w:rsidR="005D35CC" w:rsidRPr="00D13619" w:rsidRDefault="00C60260" w:rsidP="00E60BD6">
      <w:pPr>
        <w:jc w:val="left"/>
        <w:rPr>
          <w:rFonts w:asciiTheme="minorHAnsi" w:hAnsiTheme="minorHAnsi" w:cs="Tahoma"/>
          <w:b/>
          <w:lang w:val="fr-CA"/>
        </w:rPr>
      </w:pPr>
      <w:r w:rsidRPr="00D13619">
        <w:rPr>
          <w:rFonts w:asciiTheme="minorHAnsi" w:hAnsiTheme="minorHAnsi" w:cs="Tahoma"/>
          <w:b/>
          <w:color w:val="83369F"/>
          <w:lang w:val="fr-CA"/>
        </w:rPr>
        <w:t>Consultez la liste des dépenses admissibles selon les règles du FRQS</w:t>
      </w:r>
      <w:r w:rsidR="001127EB" w:rsidRPr="00D13619">
        <w:rPr>
          <w:rFonts w:asciiTheme="minorHAnsi" w:hAnsiTheme="minorHAnsi" w:cs="Tahoma"/>
          <w:b/>
          <w:color w:val="83369F"/>
          <w:lang w:val="fr-CA"/>
        </w:rPr>
        <w:t>, section</w:t>
      </w:r>
      <w:r w:rsidR="00AE0643" w:rsidRPr="00D13619">
        <w:rPr>
          <w:rFonts w:asciiTheme="minorHAnsi" w:hAnsiTheme="minorHAnsi" w:cs="Tahoma"/>
          <w:b/>
          <w:color w:val="83369F"/>
          <w:lang w:val="fr-CA"/>
        </w:rPr>
        <w:t> </w:t>
      </w:r>
      <w:r w:rsidR="001127EB" w:rsidRPr="00D13619">
        <w:rPr>
          <w:rFonts w:asciiTheme="minorHAnsi" w:hAnsiTheme="minorHAnsi" w:cs="Tahoma"/>
          <w:b/>
          <w:color w:val="83369F"/>
          <w:lang w:val="fr-CA"/>
        </w:rPr>
        <w:t xml:space="preserve">8, </w:t>
      </w:r>
      <w:hyperlink r:id="rId9" w:history="1">
        <w:r w:rsidR="001127EB" w:rsidRPr="00D13619">
          <w:rPr>
            <w:rStyle w:val="Hyperlien"/>
            <w:rFonts w:asciiTheme="minorHAnsi" w:hAnsiTheme="minorHAnsi" w:cs="Tahoma"/>
            <w:b/>
            <w:color w:val="0070C0"/>
            <w:lang w:val="fr-CA"/>
          </w:rPr>
          <w:t>en cliquant ici</w:t>
        </w:r>
      </w:hyperlink>
      <w:r w:rsidR="001127EB" w:rsidRPr="00D13619">
        <w:rPr>
          <w:rFonts w:asciiTheme="minorHAnsi" w:hAnsiTheme="minorHAnsi" w:cs="Tahoma"/>
          <w:b/>
          <w:lang w:val="fr-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A01DE7" w14:paraId="5D18F065" w14:textId="77777777" w:rsidTr="00C62797">
        <w:tc>
          <w:tcPr>
            <w:tcW w:w="10908" w:type="dxa"/>
            <w:tcBorders>
              <w:bottom w:val="single" w:sz="4" w:space="0" w:color="FFFFFF"/>
            </w:tcBorders>
            <w:shd w:val="clear" w:color="auto" w:fill="C19ACF"/>
          </w:tcPr>
          <w:p w14:paraId="479FEB76" w14:textId="2BA19F55" w:rsidR="00D026E3" w:rsidRPr="00A01DE7" w:rsidRDefault="00AA729C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 w:themeColor="background1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color w:val="FFFFFF" w:themeColor="background1"/>
                <w:lang w:val="fr-CA"/>
              </w:rPr>
              <w:t xml:space="preserve">Justifiez les montants demandés en assurant qu’il n’y a pas dédoublement avec vos fonds existants.  </w:t>
            </w:r>
            <w:r w:rsidR="006E2B0E" w:rsidRPr="00A01DE7">
              <w:rPr>
                <w:rFonts w:asciiTheme="minorHAnsi" w:hAnsiTheme="minorHAnsi" w:cs="Tahoma"/>
                <w:b/>
                <w:color w:val="FFFFFF"/>
                <w:lang w:val="fr-CA"/>
              </w:rPr>
              <w:t>(</w:t>
            </w:r>
            <w:r w:rsidR="0003716F">
              <w:rPr>
                <w:rFonts w:asciiTheme="minorHAnsi" w:hAnsiTheme="minorHAnsi" w:cs="Tahoma"/>
                <w:b/>
                <w:bCs/>
                <w:color w:val="FFFFFF" w:themeColor="background1"/>
                <w:lang w:val="fr-CA"/>
              </w:rPr>
              <w:t>0.25 page max.</w:t>
            </w:r>
            <w:r w:rsidR="006E2B0E" w:rsidRPr="00A01DE7">
              <w:rPr>
                <w:rFonts w:asciiTheme="minorHAnsi" w:hAnsiTheme="minorHAnsi" w:cs="Tahoma"/>
                <w:b/>
                <w:color w:val="FFFFFF"/>
                <w:lang w:val="fr-CA"/>
              </w:rPr>
              <w:t>)</w:t>
            </w:r>
          </w:p>
        </w:tc>
      </w:tr>
      <w:tr w:rsidR="00666199" w:rsidRPr="004C5FC7" w14:paraId="17EFB4B9" w14:textId="77777777" w:rsidTr="00D440C6">
        <w:trPr>
          <w:cantSplit/>
          <w:trHeight w:hRule="exact" w:val="3969"/>
        </w:trPr>
        <w:tc>
          <w:tcPr>
            <w:tcW w:w="10908" w:type="dxa"/>
          </w:tcPr>
          <w:p w14:paraId="70E4E345" w14:textId="5EB94811" w:rsidR="00107739" w:rsidRPr="00AB33FB" w:rsidRDefault="00107739" w:rsidP="00AB33FB">
            <w:pPr>
              <w:pStyle w:val="Default"/>
              <w:spacing w:before="120"/>
              <w:ind w:left="31" w:hanging="31"/>
              <w:rPr>
                <w:rFonts w:ascii="Calibri" w:hAnsi="Calibri" w:cs="Calibri"/>
                <w:lang w:val="en-CA"/>
              </w:rPr>
            </w:pPr>
          </w:p>
        </w:tc>
      </w:tr>
    </w:tbl>
    <w:p w14:paraId="2CE15A6E" w14:textId="5C570121" w:rsidR="00E15A61" w:rsidRPr="00243EC2" w:rsidRDefault="00E15A61" w:rsidP="00E60BD6">
      <w:pPr>
        <w:jc w:val="left"/>
        <w:rPr>
          <w:rFonts w:asciiTheme="minorHAnsi" w:hAnsiTheme="minorHAnsi" w:cs="Tahoma"/>
          <w:b/>
          <w:bCs/>
          <w:lang w:eastAsia="fr-FR"/>
        </w:rPr>
      </w:pPr>
    </w:p>
    <w:p w14:paraId="10D340A8" w14:textId="77777777" w:rsidR="00E15A61" w:rsidRPr="00243EC2" w:rsidRDefault="00E15A61" w:rsidP="00E60BD6">
      <w:pPr>
        <w:jc w:val="left"/>
        <w:rPr>
          <w:rFonts w:asciiTheme="minorHAnsi" w:hAnsiTheme="minorHAnsi" w:cs="Tahoma"/>
          <w:b/>
          <w:bCs/>
          <w:lang w:eastAsia="fr-FR"/>
        </w:rPr>
      </w:pPr>
    </w:p>
    <w:p w14:paraId="5D7285A6" w14:textId="77777777" w:rsidR="00CA564F" w:rsidRDefault="1165A9A0" w:rsidP="1165A9A0">
      <w:pPr>
        <w:jc w:val="left"/>
        <w:rPr>
          <w:rFonts w:asciiTheme="minorHAnsi" w:hAnsiTheme="minorHAnsi" w:cs="Tahoma"/>
          <w:b/>
          <w:bCs/>
          <w:color w:val="83369F"/>
        </w:rPr>
      </w:pPr>
      <w:r w:rsidRPr="1165A9A0">
        <w:rPr>
          <w:rFonts w:asciiTheme="minorHAnsi" w:hAnsiTheme="minorHAnsi" w:cs="Tahoma"/>
          <w:b/>
          <w:bCs/>
          <w:color w:val="83369F"/>
        </w:rPr>
        <w:t>ENGAGEMENTS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A564F" w:rsidRPr="00AF1084" w14:paraId="36FA2210" w14:textId="77777777" w:rsidTr="1165A9A0">
        <w:tc>
          <w:tcPr>
            <w:tcW w:w="10908" w:type="dxa"/>
            <w:shd w:val="clear" w:color="auto" w:fill="C19ACF"/>
          </w:tcPr>
          <w:p w14:paraId="0D7E07B3" w14:textId="77777777" w:rsidR="00CA564F" w:rsidRPr="00D13619" w:rsidRDefault="00CA564F" w:rsidP="00065E34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color w:val="FFFFFF"/>
                <w:lang w:val="fr-CA"/>
              </w:rPr>
              <w:t>Cochez pour attester votre intention de répondre aux engagements suivants</w:t>
            </w:r>
          </w:p>
        </w:tc>
      </w:tr>
      <w:tr w:rsidR="00CA564F" w:rsidRPr="00A9357D" w14:paraId="1CCC511D" w14:textId="77777777" w:rsidTr="1165A9A0">
        <w:tc>
          <w:tcPr>
            <w:tcW w:w="10908" w:type="dxa"/>
          </w:tcPr>
          <w:p w14:paraId="42DF1D31" w14:textId="1CB7C82D" w:rsidR="005F4218" w:rsidRPr="00D13619" w:rsidRDefault="005F4218" w:rsidP="005F421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Je m’engage à soumettre une demande de subvention à un organisme externe (autre que le RRSPQ) dans les </w:t>
            </w:r>
            <w:r w:rsidRPr="00D13619">
              <w:rPr>
                <w:rFonts w:asciiTheme="minorHAnsi" w:hAnsiTheme="minorHAnsi" w:cs="Tahoma"/>
                <w:b/>
                <w:bCs/>
                <w:u w:val="single"/>
                <w:lang w:val="fr-CA"/>
              </w:rPr>
              <w:t>12 mois suivant l’obtention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du financement et en informer </w:t>
            </w:r>
            <w:r w:rsidR="00EF7CAE">
              <w:rPr>
                <w:rFonts w:asciiTheme="minorHAnsi" w:hAnsiTheme="minorHAnsi" w:cs="Tahoma"/>
                <w:b/>
                <w:bCs/>
                <w:lang w:val="fr-CA"/>
              </w:rPr>
              <w:t>les co-responsables de l’axe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. </w:t>
            </w:r>
          </w:p>
          <w:p w14:paraId="19DCB620" w14:textId="0521F158" w:rsidR="00D36E5B" w:rsidRDefault="00486BED" w:rsidP="005F421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-11125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218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5F4218" w:rsidRPr="00D13619">
              <w:rPr>
                <w:rFonts w:asciiTheme="minorHAnsi" w:hAnsiTheme="minorHAnsi" w:cs="Tahoma"/>
                <w:lang w:val="fr-CA"/>
              </w:rPr>
              <w:t xml:space="preserve"> Oui </w:t>
            </w:r>
          </w:p>
          <w:p w14:paraId="49ECE64F" w14:textId="2F5671C1" w:rsidR="00D36E5B" w:rsidRPr="00CD5018" w:rsidRDefault="006945B7" w:rsidP="00D36E5B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r w:rsidRPr="00CD5018">
              <w:rPr>
                <w:rFonts w:asciiTheme="minorHAnsi" w:hAnsiTheme="minorHAnsi" w:cs="Tahoma"/>
                <w:b/>
                <w:bCs/>
                <w:lang w:val="fr-CA"/>
              </w:rPr>
              <w:t xml:space="preserve">Je m’engage </w:t>
            </w:r>
            <w:r w:rsidR="00237E2A" w:rsidRPr="00CD5018">
              <w:rPr>
                <w:rFonts w:asciiTheme="minorHAnsi" w:hAnsiTheme="minorHAnsi" w:cs="Tahoma"/>
                <w:b/>
                <w:bCs/>
                <w:lang w:val="fr-CA"/>
              </w:rPr>
              <w:t>à terminer le projet de recherche au plus tard 12 mois suivant la réception de la lettre d’octroi</w:t>
            </w:r>
            <w:r w:rsidR="00CB4725" w:rsidRPr="00CD5018">
              <w:rPr>
                <w:rFonts w:asciiTheme="minorHAnsi" w:hAnsiTheme="minorHAnsi" w:cs="Tahoma"/>
                <w:b/>
                <w:bCs/>
                <w:lang w:val="fr-CA"/>
              </w:rPr>
              <w:t>, si ma candidature est retenue</w:t>
            </w:r>
            <w:r w:rsidR="00B82AC7" w:rsidRPr="00CD5018">
              <w:rPr>
                <w:rFonts w:asciiTheme="minorHAnsi" w:hAnsiTheme="minorHAnsi" w:cs="Tahoma"/>
                <w:b/>
                <w:bCs/>
                <w:lang w:val="fr-CA"/>
              </w:rPr>
              <w:t>.</w:t>
            </w:r>
            <w:r w:rsidR="00CB4725" w:rsidRPr="00CD5018">
              <w:rPr>
                <w:rFonts w:asciiTheme="minorHAnsi" w:hAnsiTheme="minorHAnsi" w:cs="Tahoma"/>
                <w:b/>
                <w:bCs/>
                <w:lang w:val="fr-CA"/>
              </w:rPr>
              <w:t xml:space="preserve"> </w:t>
            </w:r>
          </w:p>
          <w:p w14:paraId="146A5A8F" w14:textId="03CAFC2C" w:rsidR="00D36E5B" w:rsidRPr="00CD5018" w:rsidRDefault="00486BED" w:rsidP="005F421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10142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E5B" w:rsidRPr="00CD5018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D36E5B" w:rsidRPr="00CD5018">
              <w:rPr>
                <w:rFonts w:asciiTheme="minorHAnsi" w:hAnsiTheme="minorHAnsi" w:cs="Tahoma"/>
                <w:lang w:val="fr-CA"/>
              </w:rPr>
              <w:t xml:space="preserve"> Oui </w:t>
            </w:r>
          </w:p>
          <w:p w14:paraId="4B38AFB1" w14:textId="4D481935" w:rsidR="005F4218" w:rsidRPr="00CD5018" w:rsidRDefault="00CD5018" w:rsidP="1165A9A0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r w:rsidRPr="00CD5018">
              <w:rPr>
                <w:rFonts w:asciiTheme="minorHAnsi" w:hAnsiTheme="minorHAnsi" w:cs="Tahoma"/>
                <w:b/>
                <w:bCs/>
                <w:lang w:val="fr-CA"/>
              </w:rPr>
              <w:t>À l’issue du projet, j</w:t>
            </w:r>
            <w:r w:rsidR="1165A9A0" w:rsidRPr="00CD5018">
              <w:rPr>
                <w:rFonts w:asciiTheme="minorHAnsi" w:hAnsiTheme="minorHAnsi" w:cs="Tahoma"/>
                <w:b/>
                <w:bCs/>
                <w:lang w:val="fr-CA"/>
              </w:rPr>
              <w:t xml:space="preserve">e m’engage à </w:t>
            </w:r>
            <w:r w:rsidRPr="00CD5018">
              <w:rPr>
                <w:rFonts w:asciiTheme="minorHAnsi" w:hAnsiTheme="minorHAnsi" w:cs="Tahoma"/>
                <w:b/>
                <w:bCs/>
                <w:lang w:val="fr-CA"/>
              </w:rPr>
              <w:t>soumettre un rapport scientifique décrivant les impacts du projet. Un rapport financier sera également demandé</w:t>
            </w:r>
            <w:r w:rsidR="1165A9A0" w:rsidRPr="00CD5018">
              <w:rPr>
                <w:rFonts w:asciiTheme="minorHAnsi" w:hAnsiTheme="minorHAnsi" w:cs="Tahoma"/>
                <w:b/>
                <w:bCs/>
                <w:lang w:val="fr-CA"/>
              </w:rPr>
              <w:t>.</w:t>
            </w:r>
          </w:p>
          <w:p w14:paraId="58B8FE4E" w14:textId="77777777" w:rsidR="005F4218" w:rsidRPr="00D13619" w:rsidRDefault="00486BED" w:rsidP="005F421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1590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218" w:rsidRPr="00CD5018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5F4218" w:rsidRPr="00CD5018">
              <w:rPr>
                <w:rFonts w:asciiTheme="minorHAnsi" w:hAnsiTheme="minorHAnsi" w:cs="Tahoma"/>
                <w:lang w:val="fr-CA"/>
              </w:rPr>
              <w:t xml:space="preserve"> Oui</w:t>
            </w:r>
            <w:r w:rsidR="005F4218" w:rsidRPr="00D13619">
              <w:rPr>
                <w:rFonts w:asciiTheme="minorHAnsi" w:hAnsiTheme="minorHAnsi" w:cs="Tahoma"/>
                <w:lang w:val="fr-CA"/>
              </w:rPr>
              <w:t xml:space="preserve"> </w:t>
            </w:r>
          </w:p>
          <w:p w14:paraId="5425BD29" w14:textId="77777777" w:rsidR="003E6DD9" w:rsidRPr="00D13619" w:rsidRDefault="003E6DD9" w:rsidP="003E6DD9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J’accepte de publier le titre et le résumé de mon projet de recherche (en français et en anglais) sur le site Web du RRSPQ, dès l’annonce de la sélection. </w:t>
            </w:r>
          </w:p>
          <w:p w14:paraId="5564A9D9" w14:textId="77777777" w:rsidR="005F4218" w:rsidRPr="00D13619" w:rsidRDefault="00486BED" w:rsidP="005F421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-7138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218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5F4218" w:rsidRPr="00D13619">
              <w:rPr>
                <w:rFonts w:asciiTheme="minorHAnsi" w:hAnsiTheme="minorHAnsi" w:cs="Tahoma"/>
                <w:lang w:val="fr-CA"/>
              </w:rPr>
              <w:t xml:space="preserve"> Oui </w:t>
            </w:r>
          </w:p>
          <w:p w14:paraId="11D4C985" w14:textId="79FFE6CE" w:rsidR="005F4218" w:rsidRPr="00D13619" w:rsidRDefault="1165A9A0" w:rsidP="1165A9A0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>Je m’engage à mentionner le soutien financier du RRSPQ</w:t>
            </w:r>
            <w:r w:rsidR="00985174"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et utiliser le </w:t>
            </w:r>
            <w:r w:rsidR="00E80E12">
              <w:rPr>
                <w:rFonts w:asciiTheme="minorHAnsi" w:hAnsiTheme="minorHAnsi" w:cs="Tahoma"/>
                <w:b/>
                <w:bCs/>
                <w:lang w:val="fr-CA"/>
              </w:rPr>
              <w:t>leur logo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sur toute diffusion reliée à ce projet, si ma candidature est retenue.   </w:t>
            </w:r>
          </w:p>
          <w:p w14:paraId="2B43A512" w14:textId="77777777" w:rsidR="005F4218" w:rsidRPr="00D13619" w:rsidRDefault="00486BED" w:rsidP="005F421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-2124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218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5F4218" w:rsidRPr="00D13619">
              <w:rPr>
                <w:rFonts w:asciiTheme="minorHAnsi" w:hAnsiTheme="minorHAnsi" w:cs="Tahoma"/>
                <w:lang w:val="fr-CA"/>
              </w:rPr>
              <w:t xml:space="preserve"> Oui </w:t>
            </w:r>
          </w:p>
          <w:p w14:paraId="5D206E64" w14:textId="75A031E7" w:rsidR="005F4218" w:rsidRPr="00D13619" w:rsidRDefault="1165A9A0" w:rsidP="1165A9A0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lang w:val="fr-CA"/>
              </w:rPr>
            </w:pP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Je </w:t>
            </w:r>
            <w:r w:rsidR="006B3541">
              <w:rPr>
                <w:rFonts w:asciiTheme="minorHAnsi" w:hAnsiTheme="minorHAnsi" w:cs="Tahoma"/>
                <w:b/>
                <w:bCs/>
                <w:lang w:val="fr-CA"/>
              </w:rPr>
              <w:t>consens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</w:t>
            </w:r>
            <w:r w:rsidR="006B3541">
              <w:rPr>
                <w:rFonts w:asciiTheme="minorHAnsi" w:hAnsiTheme="minorHAnsi" w:cs="Tahoma"/>
                <w:b/>
                <w:bCs/>
                <w:lang w:val="fr-CA"/>
              </w:rPr>
              <w:t>à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être sollicité.e </w:t>
            </w:r>
            <w:r w:rsidR="002E5492">
              <w:rPr>
                <w:rFonts w:asciiTheme="minorHAnsi" w:hAnsiTheme="minorHAnsi" w:cs="Tahoma"/>
                <w:b/>
                <w:bCs/>
                <w:lang w:val="fr-CA"/>
              </w:rPr>
              <w:t>afin de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participer et</w:t>
            </w:r>
            <w:r w:rsidR="00FF64D8">
              <w:rPr>
                <w:rFonts w:asciiTheme="minorHAnsi" w:hAnsiTheme="minorHAnsi" w:cs="Tahoma"/>
                <w:b/>
                <w:bCs/>
                <w:lang w:val="fr-CA"/>
              </w:rPr>
              <w:t>/ou</w:t>
            </w:r>
            <w:r w:rsidRPr="00D13619">
              <w:rPr>
                <w:rFonts w:asciiTheme="minorHAnsi" w:hAnsiTheme="minorHAnsi" w:cs="Tahoma"/>
                <w:b/>
                <w:bCs/>
                <w:lang w:val="fr-CA"/>
              </w:rPr>
              <w:t xml:space="preserve"> présenter les résultats du projet de recherche à la journée scientifique annuelle ou lors de webinaires du RRSPQ. </w:t>
            </w:r>
          </w:p>
          <w:p w14:paraId="762EA432" w14:textId="77777777" w:rsidR="00CA564F" w:rsidRPr="00D13619" w:rsidRDefault="00486BED" w:rsidP="005F421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lang w:val="fr-CA"/>
              </w:rPr>
            </w:pPr>
            <w:sdt>
              <w:sdtPr>
                <w:rPr>
                  <w:rFonts w:asciiTheme="minorHAnsi" w:hAnsiTheme="minorHAnsi" w:cs="Tahoma"/>
                  <w:lang w:val="fr-CA"/>
                </w:rPr>
                <w:id w:val="-19382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218" w:rsidRPr="00D13619">
                  <w:rPr>
                    <w:rFonts w:ascii="MS Gothic" w:eastAsia="MS Gothic" w:hAnsi="MS Gothic" w:cs="Tahoma" w:hint="eastAsia"/>
                    <w:lang w:val="fr-CA"/>
                  </w:rPr>
                  <w:t>☐</w:t>
                </w:r>
              </w:sdtContent>
            </w:sdt>
            <w:r w:rsidR="005F4218" w:rsidRPr="00D13619">
              <w:rPr>
                <w:rFonts w:asciiTheme="minorHAnsi" w:hAnsiTheme="minorHAnsi" w:cs="Tahoma"/>
                <w:lang w:val="fr-CA"/>
              </w:rPr>
              <w:t xml:space="preserve"> Oui</w:t>
            </w:r>
            <w:r w:rsidR="00CA564F" w:rsidRPr="00D13619">
              <w:rPr>
                <w:rFonts w:asciiTheme="minorHAnsi" w:hAnsiTheme="minorHAnsi" w:cs="Tahoma"/>
                <w:lang w:val="fr-CA"/>
              </w:rPr>
              <w:t xml:space="preserve"> </w:t>
            </w:r>
          </w:p>
          <w:p w14:paraId="3ABDC21B" w14:textId="20B93960" w:rsidR="001541FF" w:rsidRPr="007C74A0" w:rsidRDefault="001541FF" w:rsidP="001541FF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15E06AEB" w14:textId="76E265EB" w:rsidR="00CA564F" w:rsidRDefault="00CA564F" w:rsidP="00E60BD6">
      <w:pPr>
        <w:jc w:val="left"/>
        <w:rPr>
          <w:rFonts w:asciiTheme="minorHAnsi" w:hAnsiTheme="minorHAnsi" w:cs="Tahoma"/>
          <w:b/>
          <w:bCs/>
          <w:lang w:eastAsia="fr-FR"/>
        </w:rPr>
      </w:pPr>
    </w:p>
    <w:p w14:paraId="3D593585" w14:textId="77777777" w:rsidR="0063289A" w:rsidRPr="0063289A" w:rsidRDefault="0063289A" w:rsidP="00E60BD6">
      <w:pPr>
        <w:jc w:val="left"/>
        <w:rPr>
          <w:rFonts w:asciiTheme="minorHAnsi" w:hAnsiTheme="minorHAnsi" w:cs="Tahoma"/>
          <w:b/>
          <w:bCs/>
          <w:lang w:val="fr-CA" w:eastAsia="fr-FR"/>
        </w:rPr>
      </w:pPr>
    </w:p>
    <w:p w14:paraId="69307A75" w14:textId="290162C6" w:rsidR="008A674A" w:rsidRPr="00D13619" w:rsidRDefault="1165A9A0" w:rsidP="1165A9A0">
      <w:pPr>
        <w:jc w:val="center"/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</w:pPr>
      <w:r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 xml:space="preserve">Joindre </w:t>
      </w:r>
      <w:r w:rsidR="00E15A61"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les curriculums</w:t>
      </w:r>
      <w:r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 xml:space="preserve"> vitae (</w:t>
      </w:r>
      <w:r w:rsidR="00E15A61"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3 pages max.</w:t>
      </w:r>
      <w:r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 xml:space="preserve">) du </w:t>
      </w:r>
      <w:r w:rsidR="0036107F" w:rsidRPr="0036107F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membre chercheur responsable du projet</w:t>
      </w:r>
      <w:r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,</w:t>
      </w:r>
    </w:p>
    <w:p w14:paraId="3636A3A3" w14:textId="16532312" w:rsidR="008A674A" w:rsidRPr="00D13619" w:rsidRDefault="008A674A" w:rsidP="00E53150">
      <w:pPr>
        <w:jc w:val="center"/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</w:pPr>
      <w:r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des co-</w:t>
      </w:r>
      <w:r w:rsidR="002B455B"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chercheur</w:t>
      </w:r>
      <w:r w:rsidR="00915138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.e.s</w:t>
      </w:r>
      <w:r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 xml:space="preserve"> ainsi que des utilisateur</w:t>
      </w:r>
      <w:r w:rsidR="00915138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(-</w:t>
      </w:r>
      <w:r w:rsidR="002B455B"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trice</w:t>
      </w:r>
      <w:r w:rsidR="00915138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)</w:t>
      </w:r>
      <w:r w:rsidR="002B455B"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 xml:space="preserve">s </w:t>
      </w:r>
      <w:r w:rsidRPr="00D13619">
        <w:rPr>
          <w:rFonts w:asciiTheme="minorHAnsi" w:hAnsiTheme="minorHAnsi" w:cs="Tahoma"/>
          <w:b/>
          <w:bCs/>
          <w:color w:val="83369F"/>
          <w:sz w:val="24"/>
          <w:szCs w:val="24"/>
          <w:lang w:val="fr-CA" w:eastAsia="fr-FR"/>
        </w:rPr>
        <w:t>de connaissances le cas échéant.</w:t>
      </w:r>
    </w:p>
    <w:p w14:paraId="1DCAB1ED" w14:textId="77777777" w:rsidR="00F250D5" w:rsidRPr="00D13619" w:rsidRDefault="00F250D5" w:rsidP="00E60BD6">
      <w:pPr>
        <w:autoSpaceDE w:val="0"/>
        <w:autoSpaceDN w:val="0"/>
        <w:ind w:right="288"/>
        <w:contextualSpacing/>
        <w:jc w:val="left"/>
        <w:rPr>
          <w:rFonts w:asciiTheme="minorHAnsi" w:hAnsiTheme="minorHAnsi" w:cs="Tahoma"/>
          <w:bCs/>
          <w:lang w:val="fr-CA"/>
        </w:rPr>
      </w:pPr>
    </w:p>
    <w:p w14:paraId="2DABEB21" w14:textId="546763D3" w:rsidR="00E37993" w:rsidRPr="00D13619" w:rsidRDefault="007B1EC6" w:rsidP="00E60BD6">
      <w:pPr>
        <w:jc w:val="left"/>
        <w:rPr>
          <w:rFonts w:asciiTheme="minorHAnsi" w:hAnsiTheme="minorHAnsi"/>
          <w:b/>
          <w:color w:val="83369F"/>
          <w:sz w:val="22"/>
          <w:szCs w:val="22"/>
          <w:lang w:val="fr-CA"/>
        </w:rPr>
      </w:pPr>
      <w:r w:rsidRPr="00D13619">
        <w:rPr>
          <w:rFonts w:asciiTheme="minorHAnsi" w:hAnsiTheme="minorHAnsi"/>
          <w:b/>
          <w:color w:val="83369F"/>
          <w:sz w:val="22"/>
          <w:szCs w:val="22"/>
          <w:lang w:val="fr-CA"/>
        </w:rPr>
        <w:t>V</w:t>
      </w:r>
      <w:r w:rsidR="00BB4159" w:rsidRPr="00D13619">
        <w:rPr>
          <w:rFonts w:asciiTheme="minorHAnsi" w:hAnsiTheme="minorHAnsi"/>
          <w:b/>
          <w:color w:val="83369F"/>
          <w:sz w:val="22"/>
          <w:szCs w:val="22"/>
          <w:lang w:val="fr-CA"/>
        </w:rPr>
        <w:t xml:space="preserve">euillez transmettre le formulaire </w:t>
      </w:r>
      <w:r w:rsidRPr="00D13619">
        <w:rPr>
          <w:rFonts w:asciiTheme="minorHAnsi" w:hAnsiTheme="minorHAnsi"/>
          <w:b/>
          <w:color w:val="83369F"/>
          <w:sz w:val="22"/>
          <w:szCs w:val="22"/>
          <w:lang w:val="fr-CA"/>
        </w:rPr>
        <w:t xml:space="preserve">complété </w:t>
      </w:r>
      <w:r w:rsidR="00BB4159" w:rsidRPr="00D13619">
        <w:rPr>
          <w:rFonts w:asciiTheme="minorHAnsi" w:hAnsiTheme="minorHAnsi"/>
          <w:b/>
          <w:color w:val="83369F"/>
          <w:sz w:val="22"/>
          <w:szCs w:val="22"/>
          <w:lang w:val="fr-CA"/>
        </w:rPr>
        <w:t xml:space="preserve">à </w:t>
      </w:r>
      <w:r w:rsidR="00266709" w:rsidRPr="00D13619">
        <w:rPr>
          <w:rFonts w:asciiTheme="minorHAnsi" w:hAnsiTheme="minorHAnsi"/>
          <w:b/>
          <w:color w:val="83369F"/>
          <w:sz w:val="22"/>
          <w:szCs w:val="22"/>
          <w:lang w:val="fr-CA"/>
        </w:rPr>
        <w:t>Alexandra Chapdelaine</w:t>
      </w:r>
      <w:r w:rsidR="009630CA" w:rsidRPr="00D13619">
        <w:rPr>
          <w:rFonts w:asciiTheme="minorHAnsi" w:hAnsiTheme="minorHAnsi"/>
          <w:b/>
          <w:color w:val="83369F"/>
          <w:sz w:val="22"/>
          <w:szCs w:val="22"/>
          <w:lang w:val="fr-CA"/>
        </w:rPr>
        <w:t xml:space="preserve"> (</w:t>
      </w:r>
      <w:hyperlink r:id="rId10" w:history="1">
        <w:r w:rsidR="00266709" w:rsidRPr="00D13619">
          <w:rPr>
            <w:rStyle w:val="Hyperlien"/>
            <w:rFonts w:asciiTheme="minorHAnsi" w:hAnsiTheme="minorHAnsi"/>
            <w:b/>
            <w:sz w:val="22"/>
            <w:szCs w:val="22"/>
            <w:lang w:val="fr-CA"/>
          </w:rPr>
          <w:t>Alexandra.Chapdelaine@USherbrooke.ca</w:t>
        </w:r>
      </w:hyperlink>
      <w:r w:rsidR="00E37993" w:rsidRPr="00D13619">
        <w:rPr>
          <w:rFonts w:asciiTheme="minorHAnsi" w:hAnsiTheme="minorHAnsi"/>
          <w:b/>
          <w:color w:val="83369F"/>
          <w:sz w:val="22"/>
          <w:szCs w:val="22"/>
          <w:lang w:val="fr-CA"/>
        </w:rPr>
        <w:t>)</w:t>
      </w:r>
    </w:p>
    <w:sectPr w:rsidR="00E37993" w:rsidRPr="00D13619" w:rsidSect="00A1771F">
      <w:footerReference w:type="even" r:id="rId11"/>
      <w:footerReference w:type="default" r:id="rId12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C044" w14:textId="77777777" w:rsidR="00486BED" w:rsidRDefault="00486BED">
      <w:r>
        <w:separator/>
      </w:r>
    </w:p>
  </w:endnote>
  <w:endnote w:type="continuationSeparator" w:id="0">
    <w:p w14:paraId="2BE56880" w14:textId="77777777" w:rsidR="00486BED" w:rsidRDefault="00486BED">
      <w:r>
        <w:continuationSeparator/>
      </w:r>
    </w:p>
  </w:endnote>
  <w:endnote w:type="continuationNotice" w:id="1">
    <w:p w14:paraId="22ED75A0" w14:textId="77777777" w:rsidR="00486BED" w:rsidRDefault="0048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ov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BAA4" w14:textId="77777777" w:rsidR="00C115D9" w:rsidRDefault="00C115D9" w:rsidP="00C776C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B40F6F" w14:textId="77777777" w:rsidR="00C115D9" w:rsidRDefault="00C115D9" w:rsidP="00C115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6180" w14:textId="77777777" w:rsidR="00C115D9" w:rsidRPr="00F33569" w:rsidRDefault="00C115D9" w:rsidP="00C776C6">
    <w:pPr>
      <w:pStyle w:val="Pieddepage"/>
      <w:framePr w:wrap="none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F33569">
      <w:rPr>
        <w:rStyle w:val="Numrodepage"/>
        <w:rFonts w:asciiTheme="minorHAnsi" w:hAnsiTheme="minorHAnsi"/>
        <w:sz w:val="18"/>
        <w:szCs w:val="18"/>
      </w:rPr>
      <w:fldChar w:fldCharType="begin"/>
    </w:r>
    <w:r w:rsidRPr="00F33569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F33569">
      <w:rPr>
        <w:rStyle w:val="Numrodepage"/>
        <w:rFonts w:asciiTheme="minorHAnsi" w:hAnsiTheme="minorHAnsi"/>
        <w:sz w:val="18"/>
        <w:szCs w:val="18"/>
      </w:rPr>
      <w:fldChar w:fldCharType="separate"/>
    </w:r>
    <w:r w:rsidR="00567ADC">
      <w:rPr>
        <w:rStyle w:val="Numrodepage"/>
        <w:rFonts w:asciiTheme="minorHAnsi" w:hAnsiTheme="minorHAnsi"/>
        <w:noProof/>
        <w:sz w:val="18"/>
        <w:szCs w:val="18"/>
      </w:rPr>
      <w:t>1</w:t>
    </w:r>
    <w:r w:rsidRPr="00F33569">
      <w:rPr>
        <w:rStyle w:val="Numrodepage"/>
        <w:rFonts w:asciiTheme="minorHAnsi" w:hAnsiTheme="minorHAnsi"/>
        <w:sz w:val="18"/>
        <w:szCs w:val="18"/>
      </w:rPr>
      <w:fldChar w:fldCharType="end"/>
    </w:r>
  </w:p>
  <w:p w14:paraId="042BFEEC" w14:textId="77777777" w:rsidR="00F96105" w:rsidRPr="00F33569" w:rsidRDefault="00F96105">
    <w:pPr>
      <w:pStyle w:val="Pieddepage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8DCD" w14:textId="77777777" w:rsidR="00486BED" w:rsidRDefault="00486BED">
      <w:r>
        <w:separator/>
      </w:r>
    </w:p>
  </w:footnote>
  <w:footnote w:type="continuationSeparator" w:id="0">
    <w:p w14:paraId="268BB1F3" w14:textId="77777777" w:rsidR="00486BED" w:rsidRDefault="00486BED">
      <w:r>
        <w:continuationSeparator/>
      </w:r>
    </w:p>
  </w:footnote>
  <w:footnote w:type="continuationNotice" w:id="1">
    <w:p w14:paraId="3B0BFB63" w14:textId="77777777" w:rsidR="00486BED" w:rsidRDefault="00486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B0892"/>
    <w:multiLevelType w:val="multilevel"/>
    <w:tmpl w:val="E10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2"/>
  </w:num>
  <w:num w:numId="5">
    <w:abstractNumId w:val="22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20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21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1261E"/>
    <w:rsid w:val="0001630C"/>
    <w:rsid w:val="00016F55"/>
    <w:rsid w:val="0002128A"/>
    <w:rsid w:val="00022E1E"/>
    <w:rsid w:val="0003486C"/>
    <w:rsid w:val="00036A02"/>
    <w:rsid w:val="0003716F"/>
    <w:rsid w:val="0004462F"/>
    <w:rsid w:val="00044938"/>
    <w:rsid w:val="00044F89"/>
    <w:rsid w:val="00051DBB"/>
    <w:rsid w:val="00055C24"/>
    <w:rsid w:val="0005620F"/>
    <w:rsid w:val="0005637D"/>
    <w:rsid w:val="00057CC0"/>
    <w:rsid w:val="0006235C"/>
    <w:rsid w:val="00062470"/>
    <w:rsid w:val="00065E1F"/>
    <w:rsid w:val="0006604E"/>
    <w:rsid w:val="00073BEC"/>
    <w:rsid w:val="00073EE1"/>
    <w:rsid w:val="00075C07"/>
    <w:rsid w:val="000764AD"/>
    <w:rsid w:val="00083A89"/>
    <w:rsid w:val="00086FE2"/>
    <w:rsid w:val="00086FE7"/>
    <w:rsid w:val="00087414"/>
    <w:rsid w:val="0009449D"/>
    <w:rsid w:val="000A0653"/>
    <w:rsid w:val="000A4502"/>
    <w:rsid w:val="000A5621"/>
    <w:rsid w:val="000B13C3"/>
    <w:rsid w:val="000B22F1"/>
    <w:rsid w:val="000B54DE"/>
    <w:rsid w:val="000B61A0"/>
    <w:rsid w:val="000C0A77"/>
    <w:rsid w:val="000C4457"/>
    <w:rsid w:val="000C5845"/>
    <w:rsid w:val="000C63BA"/>
    <w:rsid w:val="000D3A74"/>
    <w:rsid w:val="000D3F9A"/>
    <w:rsid w:val="000D4E8B"/>
    <w:rsid w:val="000D500D"/>
    <w:rsid w:val="000D7BEF"/>
    <w:rsid w:val="000E198C"/>
    <w:rsid w:val="000E2873"/>
    <w:rsid w:val="000F6253"/>
    <w:rsid w:val="000F71D5"/>
    <w:rsid w:val="00101071"/>
    <w:rsid w:val="00107739"/>
    <w:rsid w:val="00110068"/>
    <w:rsid w:val="001127EB"/>
    <w:rsid w:val="0011371A"/>
    <w:rsid w:val="001251EB"/>
    <w:rsid w:val="001346EC"/>
    <w:rsid w:val="00134C3F"/>
    <w:rsid w:val="00141AFE"/>
    <w:rsid w:val="00143BC6"/>
    <w:rsid w:val="00144C3B"/>
    <w:rsid w:val="001541FF"/>
    <w:rsid w:val="00156CBC"/>
    <w:rsid w:val="00156CF4"/>
    <w:rsid w:val="00157DF1"/>
    <w:rsid w:val="00161C91"/>
    <w:rsid w:val="00167DBA"/>
    <w:rsid w:val="0017131B"/>
    <w:rsid w:val="00172B02"/>
    <w:rsid w:val="00173C31"/>
    <w:rsid w:val="00173FD5"/>
    <w:rsid w:val="00176BCE"/>
    <w:rsid w:val="00190419"/>
    <w:rsid w:val="00190DB4"/>
    <w:rsid w:val="00192C4F"/>
    <w:rsid w:val="0019312D"/>
    <w:rsid w:val="00193867"/>
    <w:rsid w:val="00194B38"/>
    <w:rsid w:val="001951C7"/>
    <w:rsid w:val="001A50DF"/>
    <w:rsid w:val="001B34C7"/>
    <w:rsid w:val="001B3A0F"/>
    <w:rsid w:val="001B4012"/>
    <w:rsid w:val="001C0924"/>
    <w:rsid w:val="001C1E51"/>
    <w:rsid w:val="001C35C7"/>
    <w:rsid w:val="001C4872"/>
    <w:rsid w:val="001D0C3F"/>
    <w:rsid w:val="001D0E80"/>
    <w:rsid w:val="001D4733"/>
    <w:rsid w:val="001D7379"/>
    <w:rsid w:val="001E29B2"/>
    <w:rsid w:val="001E3CFE"/>
    <w:rsid w:val="001E4226"/>
    <w:rsid w:val="001E4C5E"/>
    <w:rsid w:val="001F073E"/>
    <w:rsid w:val="001F133D"/>
    <w:rsid w:val="001F517B"/>
    <w:rsid w:val="001F7180"/>
    <w:rsid w:val="002006FB"/>
    <w:rsid w:val="00201109"/>
    <w:rsid w:val="002039B4"/>
    <w:rsid w:val="00204F34"/>
    <w:rsid w:val="002056CD"/>
    <w:rsid w:val="00205B21"/>
    <w:rsid w:val="0021328A"/>
    <w:rsid w:val="00214B87"/>
    <w:rsid w:val="0021612D"/>
    <w:rsid w:val="002225B7"/>
    <w:rsid w:val="00226853"/>
    <w:rsid w:val="00237E2A"/>
    <w:rsid w:val="0024152D"/>
    <w:rsid w:val="00243EC2"/>
    <w:rsid w:val="00247BBC"/>
    <w:rsid w:val="00251E33"/>
    <w:rsid w:val="0025224A"/>
    <w:rsid w:val="002524F2"/>
    <w:rsid w:val="00260443"/>
    <w:rsid w:val="00264E39"/>
    <w:rsid w:val="00266709"/>
    <w:rsid w:val="00276A68"/>
    <w:rsid w:val="00283572"/>
    <w:rsid w:val="00286949"/>
    <w:rsid w:val="00291D68"/>
    <w:rsid w:val="00292F5D"/>
    <w:rsid w:val="002942AC"/>
    <w:rsid w:val="002A03D9"/>
    <w:rsid w:val="002A1F73"/>
    <w:rsid w:val="002B0084"/>
    <w:rsid w:val="002B455B"/>
    <w:rsid w:val="002B5DB8"/>
    <w:rsid w:val="002B775D"/>
    <w:rsid w:val="002C0244"/>
    <w:rsid w:val="002C19EF"/>
    <w:rsid w:val="002C4BF9"/>
    <w:rsid w:val="002D5B39"/>
    <w:rsid w:val="002E5492"/>
    <w:rsid w:val="002E5AF3"/>
    <w:rsid w:val="002E5B0D"/>
    <w:rsid w:val="002E700A"/>
    <w:rsid w:val="002F186D"/>
    <w:rsid w:val="002F1E6F"/>
    <w:rsid w:val="002F2B1F"/>
    <w:rsid w:val="002F36C8"/>
    <w:rsid w:val="002F66C9"/>
    <w:rsid w:val="003039DE"/>
    <w:rsid w:val="00304E5C"/>
    <w:rsid w:val="00305701"/>
    <w:rsid w:val="0031105D"/>
    <w:rsid w:val="003243E0"/>
    <w:rsid w:val="00324BDE"/>
    <w:rsid w:val="00341606"/>
    <w:rsid w:val="00341973"/>
    <w:rsid w:val="00342C0C"/>
    <w:rsid w:val="0034307A"/>
    <w:rsid w:val="00347BD2"/>
    <w:rsid w:val="003502B3"/>
    <w:rsid w:val="00350929"/>
    <w:rsid w:val="00355B7D"/>
    <w:rsid w:val="0035644A"/>
    <w:rsid w:val="00356907"/>
    <w:rsid w:val="00360FC9"/>
    <w:rsid w:val="0036107F"/>
    <w:rsid w:val="00374DDC"/>
    <w:rsid w:val="00387CDA"/>
    <w:rsid w:val="003906CA"/>
    <w:rsid w:val="00391C22"/>
    <w:rsid w:val="00391D35"/>
    <w:rsid w:val="0039407E"/>
    <w:rsid w:val="003A5D9A"/>
    <w:rsid w:val="003B1129"/>
    <w:rsid w:val="003B18AF"/>
    <w:rsid w:val="003B69BA"/>
    <w:rsid w:val="003C0D33"/>
    <w:rsid w:val="003C2D38"/>
    <w:rsid w:val="003D435C"/>
    <w:rsid w:val="003E4076"/>
    <w:rsid w:val="003E4275"/>
    <w:rsid w:val="003E6DD9"/>
    <w:rsid w:val="003F7E8F"/>
    <w:rsid w:val="00400CA6"/>
    <w:rsid w:val="00401AE7"/>
    <w:rsid w:val="004060DA"/>
    <w:rsid w:val="00406FA2"/>
    <w:rsid w:val="004157D2"/>
    <w:rsid w:val="00423851"/>
    <w:rsid w:val="00432AF7"/>
    <w:rsid w:val="004343B4"/>
    <w:rsid w:val="00434794"/>
    <w:rsid w:val="004350BF"/>
    <w:rsid w:val="00435F68"/>
    <w:rsid w:val="00445DA7"/>
    <w:rsid w:val="00446450"/>
    <w:rsid w:val="00457702"/>
    <w:rsid w:val="004607EC"/>
    <w:rsid w:val="00463403"/>
    <w:rsid w:val="004650BE"/>
    <w:rsid w:val="00465878"/>
    <w:rsid w:val="0047320B"/>
    <w:rsid w:val="0047753A"/>
    <w:rsid w:val="004808D6"/>
    <w:rsid w:val="004810F3"/>
    <w:rsid w:val="00482512"/>
    <w:rsid w:val="00486BED"/>
    <w:rsid w:val="00487DA4"/>
    <w:rsid w:val="0049282A"/>
    <w:rsid w:val="0049469B"/>
    <w:rsid w:val="00496404"/>
    <w:rsid w:val="00496E5C"/>
    <w:rsid w:val="004A2152"/>
    <w:rsid w:val="004A52F1"/>
    <w:rsid w:val="004B06BB"/>
    <w:rsid w:val="004B2239"/>
    <w:rsid w:val="004B2E5B"/>
    <w:rsid w:val="004B4136"/>
    <w:rsid w:val="004B6C17"/>
    <w:rsid w:val="004C1450"/>
    <w:rsid w:val="004C1E4E"/>
    <w:rsid w:val="004C2D5F"/>
    <w:rsid w:val="004C5FC7"/>
    <w:rsid w:val="004D3B29"/>
    <w:rsid w:val="004D413C"/>
    <w:rsid w:val="004D5BBF"/>
    <w:rsid w:val="004D7764"/>
    <w:rsid w:val="004E16A8"/>
    <w:rsid w:val="004E36E3"/>
    <w:rsid w:val="004E39B8"/>
    <w:rsid w:val="004F19DA"/>
    <w:rsid w:val="004F32BA"/>
    <w:rsid w:val="00506AD1"/>
    <w:rsid w:val="005113A0"/>
    <w:rsid w:val="00512E0D"/>
    <w:rsid w:val="00516BD2"/>
    <w:rsid w:val="00522D44"/>
    <w:rsid w:val="005242E5"/>
    <w:rsid w:val="0052748E"/>
    <w:rsid w:val="0053778D"/>
    <w:rsid w:val="005427AD"/>
    <w:rsid w:val="0055001A"/>
    <w:rsid w:val="0055376B"/>
    <w:rsid w:val="00556739"/>
    <w:rsid w:val="00557111"/>
    <w:rsid w:val="00567ADC"/>
    <w:rsid w:val="00570A15"/>
    <w:rsid w:val="00575688"/>
    <w:rsid w:val="00596C2E"/>
    <w:rsid w:val="005A143C"/>
    <w:rsid w:val="005A460F"/>
    <w:rsid w:val="005B06EB"/>
    <w:rsid w:val="005B4F6B"/>
    <w:rsid w:val="005B7BC7"/>
    <w:rsid w:val="005C2652"/>
    <w:rsid w:val="005C3851"/>
    <w:rsid w:val="005C5DB1"/>
    <w:rsid w:val="005D1151"/>
    <w:rsid w:val="005D2713"/>
    <w:rsid w:val="005D31E0"/>
    <w:rsid w:val="005D35CC"/>
    <w:rsid w:val="005D5EFF"/>
    <w:rsid w:val="005E079F"/>
    <w:rsid w:val="005E32D5"/>
    <w:rsid w:val="005F201E"/>
    <w:rsid w:val="005F4218"/>
    <w:rsid w:val="00601282"/>
    <w:rsid w:val="00603956"/>
    <w:rsid w:val="00604B89"/>
    <w:rsid w:val="00610B92"/>
    <w:rsid w:val="00620BBF"/>
    <w:rsid w:val="0062478C"/>
    <w:rsid w:val="00626674"/>
    <w:rsid w:val="0063289A"/>
    <w:rsid w:val="00634341"/>
    <w:rsid w:val="006367D9"/>
    <w:rsid w:val="006414BB"/>
    <w:rsid w:val="00646513"/>
    <w:rsid w:val="0064776C"/>
    <w:rsid w:val="0065079A"/>
    <w:rsid w:val="006521E2"/>
    <w:rsid w:val="00652EA1"/>
    <w:rsid w:val="006530BE"/>
    <w:rsid w:val="00655081"/>
    <w:rsid w:val="00655969"/>
    <w:rsid w:val="00657291"/>
    <w:rsid w:val="00661840"/>
    <w:rsid w:val="00666199"/>
    <w:rsid w:val="006729E9"/>
    <w:rsid w:val="00675265"/>
    <w:rsid w:val="00676965"/>
    <w:rsid w:val="00680E79"/>
    <w:rsid w:val="006830B4"/>
    <w:rsid w:val="00685605"/>
    <w:rsid w:val="00690439"/>
    <w:rsid w:val="00693297"/>
    <w:rsid w:val="006945B7"/>
    <w:rsid w:val="006A3E34"/>
    <w:rsid w:val="006A4E9E"/>
    <w:rsid w:val="006B3541"/>
    <w:rsid w:val="006C40D1"/>
    <w:rsid w:val="006D4193"/>
    <w:rsid w:val="006D70D8"/>
    <w:rsid w:val="006E0339"/>
    <w:rsid w:val="006E0A38"/>
    <w:rsid w:val="006E2B0E"/>
    <w:rsid w:val="006E5E7D"/>
    <w:rsid w:val="006F1CA6"/>
    <w:rsid w:val="006F3373"/>
    <w:rsid w:val="006F7D6A"/>
    <w:rsid w:val="00712323"/>
    <w:rsid w:val="00721C57"/>
    <w:rsid w:val="0072731D"/>
    <w:rsid w:val="00742D75"/>
    <w:rsid w:val="007440BD"/>
    <w:rsid w:val="00753705"/>
    <w:rsid w:val="00753C3C"/>
    <w:rsid w:val="00755FCF"/>
    <w:rsid w:val="00770249"/>
    <w:rsid w:val="00772F26"/>
    <w:rsid w:val="007734EB"/>
    <w:rsid w:val="00776E4C"/>
    <w:rsid w:val="00781EC0"/>
    <w:rsid w:val="00782322"/>
    <w:rsid w:val="00787A73"/>
    <w:rsid w:val="007901E5"/>
    <w:rsid w:val="00790C2B"/>
    <w:rsid w:val="007979E5"/>
    <w:rsid w:val="00797FEA"/>
    <w:rsid w:val="007B12D6"/>
    <w:rsid w:val="007B1EC6"/>
    <w:rsid w:val="007B27E2"/>
    <w:rsid w:val="007B3E03"/>
    <w:rsid w:val="007B7A15"/>
    <w:rsid w:val="007C4D71"/>
    <w:rsid w:val="007C5A13"/>
    <w:rsid w:val="007D0EAA"/>
    <w:rsid w:val="007D482E"/>
    <w:rsid w:val="007E0142"/>
    <w:rsid w:val="007E5C38"/>
    <w:rsid w:val="007F38AA"/>
    <w:rsid w:val="00801C1A"/>
    <w:rsid w:val="00802F63"/>
    <w:rsid w:val="008158D0"/>
    <w:rsid w:val="0082465A"/>
    <w:rsid w:val="00824A32"/>
    <w:rsid w:val="0082656D"/>
    <w:rsid w:val="00826C11"/>
    <w:rsid w:val="008304B0"/>
    <w:rsid w:val="00837011"/>
    <w:rsid w:val="00845EA2"/>
    <w:rsid w:val="00847EE2"/>
    <w:rsid w:val="00850078"/>
    <w:rsid w:val="00850560"/>
    <w:rsid w:val="00863283"/>
    <w:rsid w:val="00865A79"/>
    <w:rsid w:val="00866419"/>
    <w:rsid w:val="00870958"/>
    <w:rsid w:val="00873704"/>
    <w:rsid w:val="00877F49"/>
    <w:rsid w:val="00882B6B"/>
    <w:rsid w:val="00883062"/>
    <w:rsid w:val="0088444F"/>
    <w:rsid w:val="0088585E"/>
    <w:rsid w:val="00886D29"/>
    <w:rsid w:val="00891225"/>
    <w:rsid w:val="00891350"/>
    <w:rsid w:val="00892108"/>
    <w:rsid w:val="008929E2"/>
    <w:rsid w:val="008A674A"/>
    <w:rsid w:val="008B2190"/>
    <w:rsid w:val="008B2371"/>
    <w:rsid w:val="008B2405"/>
    <w:rsid w:val="008B2740"/>
    <w:rsid w:val="008B4942"/>
    <w:rsid w:val="008C52B3"/>
    <w:rsid w:val="008C6606"/>
    <w:rsid w:val="008D1513"/>
    <w:rsid w:val="008D5B70"/>
    <w:rsid w:val="008E1228"/>
    <w:rsid w:val="008F24B9"/>
    <w:rsid w:val="008F6BC5"/>
    <w:rsid w:val="0091209A"/>
    <w:rsid w:val="00914467"/>
    <w:rsid w:val="00915138"/>
    <w:rsid w:val="009261A2"/>
    <w:rsid w:val="00931B0B"/>
    <w:rsid w:val="00941462"/>
    <w:rsid w:val="00950AE5"/>
    <w:rsid w:val="00950F72"/>
    <w:rsid w:val="009516A9"/>
    <w:rsid w:val="00952D53"/>
    <w:rsid w:val="00961070"/>
    <w:rsid w:val="009630CA"/>
    <w:rsid w:val="009636B3"/>
    <w:rsid w:val="00965341"/>
    <w:rsid w:val="00966BB6"/>
    <w:rsid w:val="0097145D"/>
    <w:rsid w:val="00971A51"/>
    <w:rsid w:val="009766ED"/>
    <w:rsid w:val="0097690A"/>
    <w:rsid w:val="00976AFD"/>
    <w:rsid w:val="0098309D"/>
    <w:rsid w:val="00985174"/>
    <w:rsid w:val="0098581B"/>
    <w:rsid w:val="00991BAC"/>
    <w:rsid w:val="009949FF"/>
    <w:rsid w:val="00994F92"/>
    <w:rsid w:val="00995902"/>
    <w:rsid w:val="009963FD"/>
    <w:rsid w:val="0099716D"/>
    <w:rsid w:val="009A02C6"/>
    <w:rsid w:val="009A4DC6"/>
    <w:rsid w:val="009A54B2"/>
    <w:rsid w:val="009A5736"/>
    <w:rsid w:val="009A6150"/>
    <w:rsid w:val="009A6D0B"/>
    <w:rsid w:val="009B361B"/>
    <w:rsid w:val="009B3AC7"/>
    <w:rsid w:val="009B6D2E"/>
    <w:rsid w:val="009C2489"/>
    <w:rsid w:val="009C4F94"/>
    <w:rsid w:val="009C6C3E"/>
    <w:rsid w:val="009D0BD4"/>
    <w:rsid w:val="009D4AF1"/>
    <w:rsid w:val="009D7978"/>
    <w:rsid w:val="009E49AC"/>
    <w:rsid w:val="009E6336"/>
    <w:rsid w:val="00A01DE7"/>
    <w:rsid w:val="00A05DED"/>
    <w:rsid w:val="00A07E3A"/>
    <w:rsid w:val="00A10D8A"/>
    <w:rsid w:val="00A134E9"/>
    <w:rsid w:val="00A16FD5"/>
    <w:rsid w:val="00A1771F"/>
    <w:rsid w:val="00A279B8"/>
    <w:rsid w:val="00A3192C"/>
    <w:rsid w:val="00A43F5E"/>
    <w:rsid w:val="00A44188"/>
    <w:rsid w:val="00A46605"/>
    <w:rsid w:val="00A668D8"/>
    <w:rsid w:val="00A70779"/>
    <w:rsid w:val="00A7375F"/>
    <w:rsid w:val="00A73CD3"/>
    <w:rsid w:val="00A8111F"/>
    <w:rsid w:val="00A82016"/>
    <w:rsid w:val="00A83D32"/>
    <w:rsid w:val="00A868DD"/>
    <w:rsid w:val="00AA3E34"/>
    <w:rsid w:val="00AA3FC1"/>
    <w:rsid w:val="00AA62C3"/>
    <w:rsid w:val="00AA729C"/>
    <w:rsid w:val="00AB33FB"/>
    <w:rsid w:val="00AC397A"/>
    <w:rsid w:val="00AC5686"/>
    <w:rsid w:val="00AC685F"/>
    <w:rsid w:val="00AD065B"/>
    <w:rsid w:val="00AD1B13"/>
    <w:rsid w:val="00AD59D5"/>
    <w:rsid w:val="00AE0643"/>
    <w:rsid w:val="00AE4BC4"/>
    <w:rsid w:val="00AE7F7C"/>
    <w:rsid w:val="00AF1084"/>
    <w:rsid w:val="00AF47DF"/>
    <w:rsid w:val="00AF4F11"/>
    <w:rsid w:val="00AF7106"/>
    <w:rsid w:val="00B0374C"/>
    <w:rsid w:val="00B03CFA"/>
    <w:rsid w:val="00B05A29"/>
    <w:rsid w:val="00B07013"/>
    <w:rsid w:val="00B10A7F"/>
    <w:rsid w:val="00B22B20"/>
    <w:rsid w:val="00B22C6E"/>
    <w:rsid w:val="00B249EE"/>
    <w:rsid w:val="00B2688F"/>
    <w:rsid w:val="00B33043"/>
    <w:rsid w:val="00B33A3C"/>
    <w:rsid w:val="00B34CED"/>
    <w:rsid w:val="00B528CC"/>
    <w:rsid w:val="00B5489B"/>
    <w:rsid w:val="00B558B5"/>
    <w:rsid w:val="00B5750A"/>
    <w:rsid w:val="00B60D8C"/>
    <w:rsid w:val="00B75335"/>
    <w:rsid w:val="00B757D6"/>
    <w:rsid w:val="00B82AC7"/>
    <w:rsid w:val="00B83895"/>
    <w:rsid w:val="00B8515E"/>
    <w:rsid w:val="00B86766"/>
    <w:rsid w:val="00B873AA"/>
    <w:rsid w:val="00B873C8"/>
    <w:rsid w:val="00B87582"/>
    <w:rsid w:val="00B906ED"/>
    <w:rsid w:val="00B92536"/>
    <w:rsid w:val="00B9289A"/>
    <w:rsid w:val="00B93B73"/>
    <w:rsid w:val="00B9747A"/>
    <w:rsid w:val="00B97A3C"/>
    <w:rsid w:val="00BA457F"/>
    <w:rsid w:val="00BA72E7"/>
    <w:rsid w:val="00BB4159"/>
    <w:rsid w:val="00BB4B30"/>
    <w:rsid w:val="00BB4BFE"/>
    <w:rsid w:val="00BB4ECA"/>
    <w:rsid w:val="00BB5E0F"/>
    <w:rsid w:val="00BC21D4"/>
    <w:rsid w:val="00BC3A0E"/>
    <w:rsid w:val="00BD2E6E"/>
    <w:rsid w:val="00BD7C79"/>
    <w:rsid w:val="00BE10B2"/>
    <w:rsid w:val="00BE1E45"/>
    <w:rsid w:val="00BE325D"/>
    <w:rsid w:val="00BE4E33"/>
    <w:rsid w:val="00BE5F87"/>
    <w:rsid w:val="00BE675D"/>
    <w:rsid w:val="00BF3C4E"/>
    <w:rsid w:val="00BF4324"/>
    <w:rsid w:val="00BF50F7"/>
    <w:rsid w:val="00C03CF0"/>
    <w:rsid w:val="00C07025"/>
    <w:rsid w:val="00C115D9"/>
    <w:rsid w:val="00C247EB"/>
    <w:rsid w:val="00C25357"/>
    <w:rsid w:val="00C2537A"/>
    <w:rsid w:val="00C272B9"/>
    <w:rsid w:val="00C40827"/>
    <w:rsid w:val="00C40D94"/>
    <w:rsid w:val="00C41D71"/>
    <w:rsid w:val="00C421BE"/>
    <w:rsid w:val="00C44643"/>
    <w:rsid w:val="00C46BAA"/>
    <w:rsid w:val="00C509BB"/>
    <w:rsid w:val="00C56012"/>
    <w:rsid w:val="00C60260"/>
    <w:rsid w:val="00C62444"/>
    <w:rsid w:val="00C62797"/>
    <w:rsid w:val="00C65373"/>
    <w:rsid w:val="00C7179B"/>
    <w:rsid w:val="00C737B2"/>
    <w:rsid w:val="00C752FB"/>
    <w:rsid w:val="00C76821"/>
    <w:rsid w:val="00C80506"/>
    <w:rsid w:val="00C90F21"/>
    <w:rsid w:val="00C91CEF"/>
    <w:rsid w:val="00C92066"/>
    <w:rsid w:val="00C967DC"/>
    <w:rsid w:val="00CA564F"/>
    <w:rsid w:val="00CB0CD7"/>
    <w:rsid w:val="00CB410D"/>
    <w:rsid w:val="00CB45F5"/>
    <w:rsid w:val="00CB4725"/>
    <w:rsid w:val="00CB61AB"/>
    <w:rsid w:val="00CC04A6"/>
    <w:rsid w:val="00CC6CC5"/>
    <w:rsid w:val="00CC7DE0"/>
    <w:rsid w:val="00CD5018"/>
    <w:rsid w:val="00CD7E20"/>
    <w:rsid w:val="00CE20F8"/>
    <w:rsid w:val="00CF01B7"/>
    <w:rsid w:val="00CF3ABA"/>
    <w:rsid w:val="00D00A3F"/>
    <w:rsid w:val="00D026E3"/>
    <w:rsid w:val="00D05949"/>
    <w:rsid w:val="00D07A14"/>
    <w:rsid w:val="00D117E5"/>
    <w:rsid w:val="00D11D41"/>
    <w:rsid w:val="00D13619"/>
    <w:rsid w:val="00D13726"/>
    <w:rsid w:val="00D147DF"/>
    <w:rsid w:val="00D216B6"/>
    <w:rsid w:val="00D36E5B"/>
    <w:rsid w:val="00D41ADA"/>
    <w:rsid w:val="00D440C6"/>
    <w:rsid w:val="00D45A36"/>
    <w:rsid w:val="00D4673A"/>
    <w:rsid w:val="00D52738"/>
    <w:rsid w:val="00D54BBF"/>
    <w:rsid w:val="00D65235"/>
    <w:rsid w:val="00D70003"/>
    <w:rsid w:val="00D84C25"/>
    <w:rsid w:val="00D84D5B"/>
    <w:rsid w:val="00D87BE9"/>
    <w:rsid w:val="00D92578"/>
    <w:rsid w:val="00D976A0"/>
    <w:rsid w:val="00DA053D"/>
    <w:rsid w:val="00DA5DAE"/>
    <w:rsid w:val="00DA73F2"/>
    <w:rsid w:val="00DA7F68"/>
    <w:rsid w:val="00DB22E7"/>
    <w:rsid w:val="00DB24E8"/>
    <w:rsid w:val="00DC0B28"/>
    <w:rsid w:val="00DC13E7"/>
    <w:rsid w:val="00DD08DE"/>
    <w:rsid w:val="00DD2685"/>
    <w:rsid w:val="00DE28FA"/>
    <w:rsid w:val="00DE2BA4"/>
    <w:rsid w:val="00DE387E"/>
    <w:rsid w:val="00DE7CBE"/>
    <w:rsid w:val="00DE7E32"/>
    <w:rsid w:val="00DF67C3"/>
    <w:rsid w:val="00E00CFD"/>
    <w:rsid w:val="00E00F7B"/>
    <w:rsid w:val="00E06AC0"/>
    <w:rsid w:val="00E12DEE"/>
    <w:rsid w:val="00E15A61"/>
    <w:rsid w:val="00E17A19"/>
    <w:rsid w:val="00E31D71"/>
    <w:rsid w:val="00E33F5F"/>
    <w:rsid w:val="00E37993"/>
    <w:rsid w:val="00E46247"/>
    <w:rsid w:val="00E5278E"/>
    <w:rsid w:val="00E53028"/>
    <w:rsid w:val="00E53150"/>
    <w:rsid w:val="00E53245"/>
    <w:rsid w:val="00E60BD6"/>
    <w:rsid w:val="00E650B2"/>
    <w:rsid w:val="00E67CF5"/>
    <w:rsid w:val="00E80E12"/>
    <w:rsid w:val="00E833F2"/>
    <w:rsid w:val="00E87D91"/>
    <w:rsid w:val="00E9379B"/>
    <w:rsid w:val="00E9626D"/>
    <w:rsid w:val="00EA4448"/>
    <w:rsid w:val="00EA6768"/>
    <w:rsid w:val="00EA7EB0"/>
    <w:rsid w:val="00EB30EC"/>
    <w:rsid w:val="00EB70E5"/>
    <w:rsid w:val="00EC714C"/>
    <w:rsid w:val="00ED4531"/>
    <w:rsid w:val="00EE7373"/>
    <w:rsid w:val="00EF3B45"/>
    <w:rsid w:val="00EF7CAE"/>
    <w:rsid w:val="00F00EB7"/>
    <w:rsid w:val="00F02D73"/>
    <w:rsid w:val="00F041C6"/>
    <w:rsid w:val="00F05DC8"/>
    <w:rsid w:val="00F05FC9"/>
    <w:rsid w:val="00F06703"/>
    <w:rsid w:val="00F121A7"/>
    <w:rsid w:val="00F13512"/>
    <w:rsid w:val="00F15CDD"/>
    <w:rsid w:val="00F212BC"/>
    <w:rsid w:val="00F250D5"/>
    <w:rsid w:val="00F31953"/>
    <w:rsid w:val="00F33569"/>
    <w:rsid w:val="00F341C5"/>
    <w:rsid w:val="00F35221"/>
    <w:rsid w:val="00F45741"/>
    <w:rsid w:val="00F46B64"/>
    <w:rsid w:val="00F51E2A"/>
    <w:rsid w:val="00F52703"/>
    <w:rsid w:val="00F53525"/>
    <w:rsid w:val="00F54428"/>
    <w:rsid w:val="00F54633"/>
    <w:rsid w:val="00F56828"/>
    <w:rsid w:val="00F610AB"/>
    <w:rsid w:val="00F6390A"/>
    <w:rsid w:val="00F64F98"/>
    <w:rsid w:val="00F72121"/>
    <w:rsid w:val="00F84AB5"/>
    <w:rsid w:val="00F8633F"/>
    <w:rsid w:val="00F93A27"/>
    <w:rsid w:val="00F93C8E"/>
    <w:rsid w:val="00F93F29"/>
    <w:rsid w:val="00F94EE2"/>
    <w:rsid w:val="00F96105"/>
    <w:rsid w:val="00F96BAE"/>
    <w:rsid w:val="00FA0CE4"/>
    <w:rsid w:val="00FA7237"/>
    <w:rsid w:val="00FA792D"/>
    <w:rsid w:val="00FB4C10"/>
    <w:rsid w:val="00FB5343"/>
    <w:rsid w:val="00FB77B5"/>
    <w:rsid w:val="00FB7EAA"/>
    <w:rsid w:val="00FD1721"/>
    <w:rsid w:val="00FD6586"/>
    <w:rsid w:val="00FE2977"/>
    <w:rsid w:val="00FE6BB6"/>
    <w:rsid w:val="00FF3DCD"/>
    <w:rsid w:val="00FF64D8"/>
    <w:rsid w:val="1165A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6DD9"/>
    <w:pPr>
      <w:jc w:val="both"/>
    </w:p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b/>
      <w:bCs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Hyperlien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0CFD"/>
    <w:rPr>
      <w:rFonts w:ascii="Tahoma" w:hAnsi="Tahoma"/>
      <w:color w:val="000080"/>
      <w:lang w:val="fr-CA" w:eastAsia="fr-CA"/>
    </w:rPr>
  </w:style>
  <w:style w:type="character" w:customStyle="1" w:styleId="UnresolvedMention1">
    <w:name w:val="Unresolved Mention1"/>
    <w:basedOn w:val="Policepardfaut"/>
    <w:rsid w:val="009630C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rsid w:val="0026670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B6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Chapdelaine@USherbrooke.ca?subject=RRSPQ%20SMP%20-%20D&#233;p&#244;t%20-%20Concours%20d'initiative%20structurante%202021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q.gouv.qc.ca/regles-generales-communes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B0D1829314A73BE9F33A85AB0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6412-BC6D-4041-8B24-057BC04C0758}"/>
      </w:docPartPr>
      <w:docPartBody>
        <w:p w:rsidR="00FE697F" w:rsidRDefault="00432366" w:rsidP="00432366">
          <w:pPr>
            <w:pStyle w:val="F7AB0D1829314A73BE9F33A85AB03A8D"/>
          </w:pPr>
          <w:r w:rsidRPr="00D13619">
            <w:rPr>
              <w:rFonts w:asciiTheme="minorHAnsi" w:hAnsiTheme="minorHAnsi" w:cs="Tahoma"/>
              <w:i/>
              <w:iCs/>
              <w:color w:val="767171" w:themeColor="background2" w:themeShade="80"/>
              <w:lang w:val="fr-CA"/>
            </w:rPr>
            <w:t>Prénom et nom</w:t>
          </w:r>
        </w:p>
      </w:docPartBody>
    </w:docPart>
    <w:docPart>
      <w:docPartPr>
        <w:name w:val="567A86D214004BC29C601D8088CB2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4911-23F7-4D8F-BCBF-F20FBBB599A0}"/>
      </w:docPartPr>
      <w:docPartBody>
        <w:p w:rsidR="00FE697F" w:rsidRDefault="00432366" w:rsidP="00432366">
          <w:pPr>
            <w:pStyle w:val="567A86D214004BC29C601D8088CB29F9"/>
          </w:pPr>
          <w:r w:rsidRPr="00211BA8">
            <w:rPr>
              <w:rFonts w:asciiTheme="minorHAnsi" w:hAnsiTheme="minorHAnsi" w:cs="Tahoma"/>
              <w:i/>
              <w:iCs/>
            </w:rPr>
            <w:t>Indiquez ici</w:t>
          </w:r>
        </w:p>
      </w:docPartBody>
    </w:docPart>
    <w:docPart>
      <w:docPartPr>
        <w:name w:val="1BE4870B3E6D410D83FE7F5B8B5A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8B0-D245-4156-843B-1E573010D626}"/>
      </w:docPartPr>
      <w:docPartBody>
        <w:p w:rsidR="00FE697F" w:rsidRDefault="00432366" w:rsidP="00432366">
          <w:pPr>
            <w:pStyle w:val="1BE4870B3E6D410D83FE7F5B8B5A269D"/>
          </w:pPr>
          <w:r w:rsidRPr="0088585E">
            <w:rPr>
              <w:rStyle w:val="Textedelespacerserv"/>
              <w:rFonts w:asciiTheme="minorHAnsi" w:hAnsiTheme="minorHAnsi" w:cstheme="minorHAnsi"/>
              <w:i/>
              <w:iCs/>
            </w:rPr>
            <w:t>Adresse courriel</w:t>
          </w:r>
        </w:p>
      </w:docPartBody>
    </w:docPart>
    <w:docPart>
      <w:docPartPr>
        <w:name w:val="2C75DA065309405FA6531F1AB25C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6B5-17DB-436A-AAD2-A272CEED383B}"/>
      </w:docPartPr>
      <w:docPartBody>
        <w:p w:rsidR="00FE697F" w:rsidRDefault="00432366" w:rsidP="00432366">
          <w:pPr>
            <w:pStyle w:val="2C75DA065309405FA6531F1AB25C9B80"/>
          </w:pPr>
          <w:r w:rsidRPr="00D13619">
            <w:rPr>
              <w:rFonts w:asciiTheme="minorHAnsi" w:hAnsiTheme="minorHAnsi" w:cs="Tahoma"/>
              <w:i/>
              <w:iCs/>
              <w:color w:val="767171" w:themeColor="background2" w:themeShade="80"/>
              <w:lang w:val="fr-CA"/>
            </w:rPr>
            <w:t>Prénom et nom</w:t>
          </w:r>
        </w:p>
      </w:docPartBody>
    </w:docPart>
    <w:docPart>
      <w:docPartPr>
        <w:name w:val="02EED2234C9C48D8B58E5CC09A6E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CCE1-02C1-4F8C-8B0C-311B2A4FBE75}"/>
      </w:docPartPr>
      <w:docPartBody>
        <w:p w:rsidR="00FE697F" w:rsidRDefault="00432366" w:rsidP="00432366">
          <w:pPr>
            <w:pStyle w:val="02EED2234C9C48D8B58E5CC09A6E48C2"/>
          </w:pPr>
          <w:r w:rsidRPr="00211BA8">
            <w:rPr>
              <w:rFonts w:asciiTheme="minorHAnsi" w:hAnsiTheme="minorHAnsi" w:cs="Tahoma"/>
              <w:i/>
              <w:iCs/>
            </w:rPr>
            <w:t>Indiquez ici</w:t>
          </w:r>
        </w:p>
      </w:docPartBody>
    </w:docPart>
    <w:docPart>
      <w:docPartPr>
        <w:name w:val="DB3BBE48F95944C395003CD91A89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90FE-730A-4034-AFFE-9A823B49E283}"/>
      </w:docPartPr>
      <w:docPartBody>
        <w:p w:rsidR="00FE697F" w:rsidRDefault="00432366" w:rsidP="00432366">
          <w:pPr>
            <w:pStyle w:val="DB3BBE48F95944C395003CD91A89BD12"/>
          </w:pPr>
          <w:r w:rsidRPr="00D13619">
            <w:rPr>
              <w:rFonts w:asciiTheme="minorHAnsi" w:hAnsiTheme="minorHAnsi" w:cs="Tahoma"/>
              <w:i/>
              <w:iCs/>
              <w:color w:val="767171" w:themeColor="background2" w:themeShade="80"/>
              <w:lang w:val="fr-CA"/>
            </w:rPr>
            <w:t>Prénom et nom</w:t>
          </w:r>
        </w:p>
      </w:docPartBody>
    </w:docPart>
    <w:docPart>
      <w:docPartPr>
        <w:name w:val="C88DC885E129462F8E40B8E29AB0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DE1B-A3A0-41C4-A146-B401F541B444}"/>
      </w:docPartPr>
      <w:docPartBody>
        <w:p w:rsidR="00FE697F" w:rsidRDefault="00432366" w:rsidP="00432366">
          <w:pPr>
            <w:pStyle w:val="C88DC885E129462F8E40B8E29AB017F1"/>
          </w:pPr>
          <w:r w:rsidRPr="00211BA8">
            <w:rPr>
              <w:rFonts w:asciiTheme="minorHAnsi" w:hAnsiTheme="minorHAnsi" w:cs="Tahoma"/>
              <w:i/>
              <w:iCs/>
            </w:rPr>
            <w:t>Indiquez ici</w:t>
          </w:r>
        </w:p>
      </w:docPartBody>
    </w:docPart>
    <w:docPart>
      <w:docPartPr>
        <w:name w:val="D5ECB9BA385D495AB23348408B33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AA55-20EB-4B39-BC29-00761619FEA9}"/>
      </w:docPartPr>
      <w:docPartBody>
        <w:p w:rsidR="00FE697F" w:rsidRDefault="00432366" w:rsidP="00432366">
          <w:pPr>
            <w:pStyle w:val="D5ECB9BA385D495AB23348408B334F7B"/>
          </w:pPr>
          <w:r w:rsidRPr="00D13619">
            <w:rPr>
              <w:rStyle w:val="Textedelespacerserv"/>
              <w:rFonts w:asciiTheme="minorHAnsi" w:hAnsiTheme="minorHAnsi" w:cstheme="minorHAnsi"/>
              <w:i/>
              <w:iCs/>
              <w:color w:val="767171" w:themeColor="background2" w:themeShade="80"/>
              <w:lang w:val="fr-CA"/>
            </w:rPr>
            <w:t>Si oui, spécifiez</w:t>
          </w:r>
        </w:p>
      </w:docPartBody>
    </w:docPart>
    <w:docPart>
      <w:docPartPr>
        <w:name w:val="F42F8658209E437B8BB23FB95D27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62A3-E02F-403A-BDB4-7B3E23D2CE56}"/>
      </w:docPartPr>
      <w:docPartBody>
        <w:p w:rsidR="00FE697F" w:rsidRDefault="00432366" w:rsidP="00432366">
          <w:pPr>
            <w:pStyle w:val="F42F8658209E437B8BB23FB95D2736DF"/>
          </w:pPr>
          <w:r w:rsidRPr="00D13619">
            <w:rPr>
              <w:rStyle w:val="Textedelespacerserv"/>
              <w:rFonts w:asciiTheme="minorHAnsi" w:hAnsiTheme="minorHAnsi" w:cstheme="minorBidi"/>
              <w:i/>
              <w:iCs/>
              <w:color w:val="767171" w:themeColor="background2" w:themeShade="80"/>
              <w:lang w:val="fr-CA"/>
            </w:rPr>
            <w:t>Si non, décrivez, advenant l’éventualité d’un financement, les étapes et l’échéancier pour l’obtention d’un certificat d’éthique institutionnel</w:t>
          </w:r>
        </w:p>
      </w:docPartBody>
    </w:docPart>
    <w:docPart>
      <w:docPartPr>
        <w:name w:val="A44AEEF204BE4E109042074A9815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5F4C-6E5D-419F-819E-686BC18319A5}"/>
      </w:docPartPr>
      <w:docPartBody>
        <w:p w:rsidR="00FE697F" w:rsidRDefault="00432366" w:rsidP="00432366">
          <w:pPr>
            <w:pStyle w:val="A44AEEF204BE4E109042074A9815E6FD"/>
          </w:pPr>
          <w:r w:rsidRPr="00D13619">
            <w:rPr>
              <w:rStyle w:val="Textedelespacerserv"/>
              <w:rFonts w:asciiTheme="minorHAnsi" w:hAnsiTheme="minorHAnsi" w:cstheme="minorHAnsi"/>
              <w:i/>
              <w:iCs/>
              <w:color w:val="767171" w:themeColor="background2" w:themeShade="80"/>
              <w:lang w:val="fr-CA"/>
            </w:rPr>
            <w:t>Si oui, spécifiez</w:t>
          </w:r>
        </w:p>
      </w:docPartBody>
    </w:docPart>
    <w:docPart>
      <w:docPartPr>
        <w:name w:val="D27FC171BE684A9898CB60BC446A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8F67-1A14-4DE4-8C3D-DD143AFD4CF5}"/>
      </w:docPartPr>
      <w:docPartBody>
        <w:p w:rsidR="00FE697F" w:rsidRDefault="00432366" w:rsidP="00432366">
          <w:pPr>
            <w:pStyle w:val="D27FC171BE684A9898CB60BC446A5A52"/>
          </w:pPr>
          <w:r w:rsidRPr="00D13619">
            <w:rPr>
              <w:rStyle w:val="Textedelespacerserv"/>
              <w:rFonts w:asciiTheme="minorHAnsi" w:hAnsiTheme="minorHAnsi" w:cstheme="minorHAnsi"/>
              <w:i/>
              <w:iCs/>
              <w:color w:val="767171" w:themeColor="background2" w:themeShade="80"/>
              <w:lang w:val="fr-CA"/>
            </w:rPr>
            <w:t>Si oui, spécifiez</w:t>
          </w:r>
        </w:p>
      </w:docPartBody>
    </w:docPart>
    <w:docPart>
      <w:docPartPr>
        <w:name w:val="4263F752E9774469B9881DD9BC7C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D48-9A5D-4928-ACC7-5250E9E72333}"/>
      </w:docPartPr>
      <w:docPartBody>
        <w:p w:rsidR="006819FD" w:rsidRDefault="00432366" w:rsidP="00432366">
          <w:pPr>
            <w:pStyle w:val="4263F752E9774469B9881DD9BC7C9E2F1"/>
          </w:pPr>
          <w:r w:rsidRPr="00D13619">
            <w:rPr>
              <w:rStyle w:val="Textedelespacerserv"/>
              <w:rFonts w:asciiTheme="minorHAnsi" w:hAnsiTheme="minorHAnsi" w:cstheme="minorHAnsi"/>
              <w:lang w:val="fr-CA"/>
            </w:rPr>
            <w:t>Cliquez pour sélectionner une date.</w:t>
          </w:r>
        </w:p>
      </w:docPartBody>
    </w:docPart>
    <w:docPart>
      <w:docPartPr>
        <w:name w:val="5F1A794634284DA8A9417C178B30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0658-02E6-406E-9C16-A1C2ABFE36D7}"/>
      </w:docPartPr>
      <w:docPartBody>
        <w:p w:rsidR="00950E83" w:rsidRDefault="00432366" w:rsidP="00432366">
          <w:pPr>
            <w:pStyle w:val="5F1A794634284DA8A9417C178B306544"/>
          </w:pPr>
          <w:r w:rsidRPr="00211BA8">
            <w:rPr>
              <w:rFonts w:asciiTheme="minorHAnsi" w:hAnsiTheme="minorHAnsi" w:cs="Tahoma"/>
              <w:i/>
              <w:iCs/>
            </w:rPr>
            <w:t>Indiquez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ov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3"/>
    <w:rsid w:val="000A1CC7"/>
    <w:rsid w:val="000D3AF4"/>
    <w:rsid w:val="00121501"/>
    <w:rsid w:val="001874F3"/>
    <w:rsid w:val="00335CC7"/>
    <w:rsid w:val="00432366"/>
    <w:rsid w:val="0047503C"/>
    <w:rsid w:val="004A032D"/>
    <w:rsid w:val="004B37DF"/>
    <w:rsid w:val="005A7A50"/>
    <w:rsid w:val="006819FD"/>
    <w:rsid w:val="006B0C21"/>
    <w:rsid w:val="00777462"/>
    <w:rsid w:val="00781C65"/>
    <w:rsid w:val="007C7957"/>
    <w:rsid w:val="00950E83"/>
    <w:rsid w:val="009916AE"/>
    <w:rsid w:val="009A196A"/>
    <w:rsid w:val="009D5EAC"/>
    <w:rsid w:val="00AA77BE"/>
    <w:rsid w:val="00AE43C8"/>
    <w:rsid w:val="00BE274E"/>
    <w:rsid w:val="00C05A42"/>
    <w:rsid w:val="00C6734E"/>
    <w:rsid w:val="00C7446C"/>
    <w:rsid w:val="00C74D07"/>
    <w:rsid w:val="00EC1C09"/>
    <w:rsid w:val="00EF374A"/>
    <w:rsid w:val="00FE697F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032D"/>
    <w:rPr>
      <w:color w:val="808080"/>
    </w:rPr>
  </w:style>
  <w:style w:type="paragraph" w:customStyle="1" w:styleId="4263F752E9774469B9881DD9BC7C9E2F1">
    <w:name w:val="4263F752E9774469B9881DD9BC7C9E2F1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B0D1829314A73BE9F33A85AB03A8D">
    <w:name w:val="F7AB0D1829314A73BE9F33A85AB03A8D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A86D214004BC29C601D8088CB29F9">
    <w:name w:val="567A86D214004BC29C601D8088CB29F9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870B3E6D410D83FE7F5B8B5A269D">
    <w:name w:val="1BE4870B3E6D410D83FE7F5B8B5A269D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5DA065309405FA6531F1AB25C9B80">
    <w:name w:val="2C75DA065309405FA6531F1AB25C9B80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ED2234C9C48D8B58E5CC09A6E48C2">
    <w:name w:val="02EED2234C9C48D8B58E5CC09A6E48C2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BBE48F95944C395003CD91A89BD12">
    <w:name w:val="DB3BBE48F95944C395003CD91A89BD12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DC885E129462F8E40B8E29AB017F1">
    <w:name w:val="C88DC885E129462F8E40B8E29AB017F1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A794634284DA8A9417C178B306544">
    <w:name w:val="5F1A794634284DA8A9417C178B306544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CB9BA385D495AB23348408B334F7B">
    <w:name w:val="D5ECB9BA385D495AB23348408B334F7B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F8658209E437B8BB23FB95D2736DF">
    <w:name w:val="F42F8658209E437B8BB23FB95D2736DF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FC171BE684A9898CB60BC446A5A52">
    <w:name w:val="D27FC171BE684A9898CB60BC446A5A52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AEEF204BE4E109042074A9815E6FD">
    <w:name w:val="A44AEEF204BE4E109042074A9815E6FD"/>
    <w:rsid w:val="004323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D03C-D25A-254A-9F4D-7811BCDF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Settings\gpiche\Application Data\Microsoft\Modèles\Formulaire - subvention.dot</Template>
  <TotalTime>1</TotalTime>
  <Pages>4</Pages>
  <Words>756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Soutien Initiatives Structurantes</vt:lpstr>
      <vt:lpstr>Soutien Initiatives Structurantes</vt:lpstr>
    </vt:vector>
  </TitlesOfParts>
  <Manager/>
  <Company>FRSQ</Company>
  <LinksUpToDate>false</LinksUpToDate>
  <CharactersWithSpaces>4905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Thierry Hurlimann</cp:lastModifiedBy>
  <cp:revision>2</cp:revision>
  <cp:lastPrinted>2013-08-23T19:34:00Z</cp:lastPrinted>
  <dcterms:created xsi:type="dcterms:W3CDTF">2021-09-30T15:39:00Z</dcterms:created>
  <dcterms:modified xsi:type="dcterms:W3CDTF">2021-09-30T15:39:00Z</dcterms:modified>
  <cp:category/>
</cp:coreProperties>
</file>